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/>
      </w:tblPr>
      <w:tblGrid>
        <w:gridCol w:w="1941"/>
        <w:gridCol w:w="1238"/>
        <w:gridCol w:w="5404"/>
        <w:gridCol w:w="1632"/>
      </w:tblGrid>
      <w:tr w:rsidR="00442981" w:rsidRPr="00A135F8" w:rsidTr="00F62845">
        <w:trPr>
          <w:trHeight w:val="418"/>
        </w:trPr>
        <w:tc>
          <w:tcPr>
            <w:tcW w:w="5000" w:type="pct"/>
            <w:gridSpan w:val="4"/>
            <w:vAlign w:val="center"/>
          </w:tcPr>
          <w:p w:rsidR="00442981" w:rsidRPr="00442981" w:rsidRDefault="00221E36" w:rsidP="00A135F8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Tshwane Masters Committee </w:t>
            </w:r>
            <w:r w:rsidR="00024270" w:rsidRPr="00442981">
              <w:rPr>
                <w:sz w:val="24"/>
                <w:szCs w:val="24"/>
                <w:u w:val="single"/>
              </w:rPr>
              <w:t>contact detail</w:t>
            </w:r>
            <w:r w:rsidR="0068262E">
              <w:rPr>
                <w:sz w:val="24"/>
                <w:szCs w:val="24"/>
                <w:u w:val="single"/>
              </w:rPr>
              <w:t>s for the 2012-2013</w:t>
            </w:r>
            <w:r w:rsidR="00024270">
              <w:rPr>
                <w:sz w:val="24"/>
                <w:szCs w:val="24"/>
                <w:u w:val="single"/>
              </w:rPr>
              <w:t xml:space="preserve"> season</w:t>
            </w:r>
          </w:p>
        </w:tc>
      </w:tr>
      <w:tr w:rsidR="0024027A" w:rsidRPr="00A135F8" w:rsidTr="00254123">
        <w:trPr>
          <w:trHeight w:val="1304"/>
        </w:trPr>
        <w:tc>
          <w:tcPr>
            <w:tcW w:w="4201" w:type="pct"/>
            <w:gridSpan w:val="3"/>
            <w:vAlign w:val="center"/>
          </w:tcPr>
          <w:p w:rsidR="0024027A" w:rsidRDefault="00221E36" w:rsidP="00A135F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TSHWANE MASTERS COMMITTEE</w:t>
            </w:r>
          </w:p>
          <w:p w:rsidR="00285527" w:rsidRPr="00285527" w:rsidRDefault="00285527" w:rsidP="00221E3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799" w:type="pct"/>
            <w:vMerge w:val="restart"/>
          </w:tcPr>
          <w:p w:rsidR="0024027A" w:rsidRPr="0024027A" w:rsidRDefault="00254123" w:rsidP="002541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ZA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391160</wp:posOffset>
                  </wp:positionV>
                  <wp:extent cx="930910" cy="819150"/>
                  <wp:effectExtent l="19050" t="0" r="2540" b="0"/>
                  <wp:wrapSquare wrapText="bothSides"/>
                  <wp:docPr id="17" name="Picture 2" descr="Tshwa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shwa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5000" t="16667" r="22917" b="22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6D1B" w:rsidRPr="00A135F8" w:rsidTr="00F62845">
        <w:trPr>
          <w:trHeight w:val="227"/>
        </w:trPr>
        <w:tc>
          <w:tcPr>
            <w:tcW w:w="4201" w:type="pct"/>
            <w:gridSpan w:val="3"/>
            <w:vAlign w:val="center"/>
          </w:tcPr>
          <w:p w:rsidR="00285527" w:rsidRDefault="00285527" w:rsidP="00A807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ZA"/>
              </w:rPr>
            </w:pPr>
          </w:p>
          <w:p w:rsidR="007D62B7" w:rsidRDefault="007D62B7" w:rsidP="007D62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lang w:eastAsia="en-ZA"/>
              </w:rPr>
              <w:t>P</w:t>
            </w:r>
            <w:r w:rsidR="00F71E4C">
              <w:rPr>
                <w:rFonts w:asciiTheme="minorHAnsi" w:eastAsia="Times New Roman" w:hAnsiTheme="minorHAnsi" w:cstheme="minorHAnsi"/>
                <w:lang w:eastAsia="en-ZA"/>
              </w:rPr>
              <w:t>O. Box 14389</w:t>
            </w:r>
            <w:r>
              <w:rPr>
                <w:rFonts w:asciiTheme="minorHAnsi" w:eastAsia="Times New Roman" w:hAnsiTheme="minorHAnsi" w:cstheme="minorHAnsi"/>
                <w:lang w:eastAsia="en-ZA"/>
              </w:rPr>
              <w:t xml:space="preserve"> </w:t>
            </w:r>
          </w:p>
          <w:p w:rsidR="00376D1B" w:rsidRDefault="00F71E4C" w:rsidP="007D62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Z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en-ZA"/>
              </w:rPr>
              <w:t>Lyttelton</w:t>
            </w:r>
            <w:proofErr w:type="spellEnd"/>
            <w:r>
              <w:rPr>
                <w:rFonts w:asciiTheme="minorHAnsi" w:eastAsia="Times New Roman" w:hAnsiTheme="minorHAnsi" w:cstheme="minorHAnsi"/>
                <w:lang w:eastAsia="en-ZA"/>
              </w:rPr>
              <w:t xml:space="preserve"> 0140  S</w:t>
            </w:r>
            <w:r w:rsidR="00A807E0" w:rsidRPr="00A807E0">
              <w:rPr>
                <w:rFonts w:asciiTheme="minorHAnsi" w:eastAsia="Times New Roman" w:hAnsiTheme="minorHAnsi" w:cstheme="minorHAnsi"/>
                <w:lang w:eastAsia="en-ZA"/>
              </w:rPr>
              <w:t>outh Africa</w:t>
            </w:r>
          </w:p>
          <w:p w:rsidR="00285527" w:rsidRPr="00442981" w:rsidRDefault="00285527" w:rsidP="00A8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vMerge/>
            <w:vAlign w:val="center"/>
          </w:tcPr>
          <w:p w:rsidR="00376D1B" w:rsidRPr="00A135F8" w:rsidRDefault="00376D1B" w:rsidP="00A135F8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684EFD" w:rsidRPr="00CC6159" w:rsidTr="00414C4E">
        <w:trPr>
          <w:trHeight w:val="438"/>
        </w:trPr>
        <w:tc>
          <w:tcPr>
            <w:tcW w:w="950" w:type="pct"/>
            <w:vMerge w:val="restart"/>
            <w:vAlign w:val="center"/>
          </w:tcPr>
          <w:p w:rsidR="00684EFD" w:rsidRPr="00285527" w:rsidRDefault="00F71E4C" w:rsidP="00684EFD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bookmarkStart w:id="0" w:name="_GoBack" w:colFirst="1" w:colLast="2"/>
            <w:r>
              <w:rPr>
                <w:rFonts w:ascii="Arial" w:hAnsi="Arial" w:cs="Arial"/>
                <w:u w:val="single"/>
              </w:rPr>
              <w:t>President</w:t>
            </w:r>
          </w:p>
        </w:tc>
        <w:tc>
          <w:tcPr>
            <w:tcW w:w="606" w:type="pct"/>
            <w:vAlign w:val="center"/>
          </w:tcPr>
          <w:p w:rsidR="00684EFD" w:rsidRPr="00285527" w:rsidRDefault="00684EFD" w:rsidP="00285527">
            <w:pPr>
              <w:pStyle w:val="NoSpacing"/>
            </w:pPr>
            <w:r w:rsidRPr="00285527">
              <w:t>Name:</w:t>
            </w:r>
          </w:p>
        </w:tc>
        <w:tc>
          <w:tcPr>
            <w:tcW w:w="2645" w:type="pct"/>
            <w:vAlign w:val="center"/>
          </w:tcPr>
          <w:p w:rsidR="00684EFD" w:rsidRPr="00285527" w:rsidRDefault="004E7CCB" w:rsidP="00285527">
            <w:pPr>
              <w:pStyle w:val="NoSpacing"/>
            </w:pPr>
            <w:r>
              <w:t>Craig Stanton</w:t>
            </w:r>
          </w:p>
        </w:tc>
        <w:tc>
          <w:tcPr>
            <w:tcW w:w="799" w:type="pct"/>
            <w:vMerge w:val="restart"/>
          </w:tcPr>
          <w:p w:rsidR="00684EFD" w:rsidRPr="00CC6159" w:rsidRDefault="009665F0" w:rsidP="00414C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en-ZA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167005</wp:posOffset>
                  </wp:positionV>
                  <wp:extent cx="790575" cy="733425"/>
                  <wp:effectExtent l="19050" t="0" r="9525" b="0"/>
                  <wp:wrapTight wrapText="bothSides">
                    <wp:wrapPolygon edited="0">
                      <wp:start x="2082" y="0"/>
                      <wp:lineTo x="-520" y="3927"/>
                      <wp:lineTo x="-520" y="17953"/>
                      <wp:lineTo x="1041" y="21319"/>
                      <wp:lineTo x="2082" y="21319"/>
                      <wp:lineTo x="19258" y="21319"/>
                      <wp:lineTo x="20299" y="21319"/>
                      <wp:lineTo x="21860" y="19075"/>
                      <wp:lineTo x="21860" y="3927"/>
                      <wp:lineTo x="20819" y="561"/>
                      <wp:lineTo x="19258" y="0"/>
                      <wp:lineTo x="2082" y="0"/>
                    </wp:wrapPolygon>
                  </wp:wrapTight>
                  <wp:docPr id="16" name="Picture 1" descr="C:\Users\Userx\Pictures\Nikon Transfer 2\047\DSCN1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x\Pictures\Nikon Transfer 2\047\DSCN1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4562" t="32728" r="47818" b="45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4EFD" w:rsidRPr="00CC6159" w:rsidTr="00F62845">
        <w:trPr>
          <w:trHeight w:val="439"/>
        </w:trPr>
        <w:tc>
          <w:tcPr>
            <w:tcW w:w="950" w:type="pct"/>
            <w:vMerge/>
          </w:tcPr>
          <w:p w:rsidR="00684EFD" w:rsidRPr="00285527" w:rsidRDefault="00684EFD" w:rsidP="00A135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:rsidR="00684EFD" w:rsidRPr="00285527" w:rsidRDefault="00684EFD" w:rsidP="00285527">
            <w:pPr>
              <w:pStyle w:val="NoSpacing"/>
            </w:pPr>
            <w:r w:rsidRPr="00285527">
              <w:t>Email:</w:t>
            </w:r>
          </w:p>
        </w:tc>
        <w:tc>
          <w:tcPr>
            <w:tcW w:w="2645" w:type="pct"/>
            <w:vAlign w:val="center"/>
          </w:tcPr>
          <w:p w:rsidR="00684EFD" w:rsidRPr="00285527" w:rsidRDefault="00882671" w:rsidP="00285527">
            <w:pPr>
              <w:pStyle w:val="NoSpacing"/>
            </w:pPr>
            <w:r>
              <w:t>craigren@global.co.za</w:t>
            </w:r>
          </w:p>
        </w:tc>
        <w:tc>
          <w:tcPr>
            <w:tcW w:w="799" w:type="pct"/>
            <w:vMerge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84EFD" w:rsidRPr="00CC6159" w:rsidTr="00221E36">
        <w:trPr>
          <w:trHeight w:val="485"/>
        </w:trPr>
        <w:tc>
          <w:tcPr>
            <w:tcW w:w="950" w:type="pct"/>
            <w:vMerge/>
          </w:tcPr>
          <w:p w:rsidR="00684EFD" w:rsidRPr="00285527" w:rsidRDefault="00684EFD" w:rsidP="00A135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:rsidR="00684EFD" w:rsidRPr="00285527" w:rsidRDefault="00684EFD" w:rsidP="00285527">
            <w:pPr>
              <w:pStyle w:val="NoSpacing"/>
            </w:pPr>
            <w:r w:rsidRPr="00285527">
              <w:t>Cell no:</w:t>
            </w:r>
          </w:p>
        </w:tc>
        <w:tc>
          <w:tcPr>
            <w:tcW w:w="2645" w:type="pct"/>
            <w:vAlign w:val="center"/>
          </w:tcPr>
          <w:p w:rsidR="00684EFD" w:rsidRPr="00285527" w:rsidRDefault="00882671" w:rsidP="00285527">
            <w:pPr>
              <w:pStyle w:val="NoSpacing"/>
            </w:pPr>
            <w:r>
              <w:t>082 823 2640</w:t>
            </w:r>
          </w:p>
        </w:tc>
        <w:tc>
          <w:tcPr>
            <w:tcW w:w="799" w:type="pct"/>
            <w:vMerge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074F37">
        <w:trPr>
          <w:trHeight w:val="439"/>
        </w:trPr>
        <w:tc>
          <w:tcPr>
            <w:tcW w:w="950" w:type="pct"/>
            <w:vMerge w:val="restart"/>
            <w:vAlign w:val="center"/>
          </w:tcPr>
          <w:p w:rsidR="00CC6159" w:rsidRPr="00285527" w:rsidRDefault="00CC6159" w:rsidP="00442981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285527">
              <w:rPr>
                <w:rFonts w:ascii="Arial" w:hAnsi="Arial" w:cs="Arial"/>
                <w:u w:val="single"/>
              </w:rPr>
              <w:t>Vice-President</w:t>
            </w:r>
          </w:p>
        </w:tc>
        <w:tc>
          <w:tcPr>
            <w:tcW w:w="606" w:type="pct"/>
            <w:vAlign w:val="center"/>
          </w:tcPr>
          <w:p w:rsidR="00CC6159" w:rsidRPr="00285527" w:rsidRDefault="00CC6159" w:rsidP="00285527">
            <w:pPr>
              <w:pStyle w:val="NoSpacing"/>
            </w:pPr>
            <w:r w:rsidRPr="00285527">
              <w:t>Name:</w:t>
            </w:r>
          </w:p>
        </w:tc>
        <w:tc>
          <w:tcPr>
            <w:tcW w:w="2645" w:type="pct"/>
            <w:vAlign w:val="center"/>
          </w:tcPr>
          <w:p w:rsidR="00CC6159" w:rsidRPr="00285527" w:rsidRDefault="00882671" w:rsidP="00285527">
            <w:pPr>
              <w:pStyle w:val="NoSpacing"/>
            </w:pPr>
            <w:r>
              <w:t>Anton Harrop-Allin</w:t>
            </w:r>
          </w:p>
        </w:tc>
        <w:tc>
          <w:tcPr>
            <w:tcW w:w="799" w:type="pct"/>
            <w:vMerge w:val="restart"/>
            <w:textDirection w:val="tbRl"/>
          </w:tcPr>
          <w:p w:rsidR="00CC6159" w:rsidRPr="00CC6159" w:rsidRDefault="00074F37" w:rsidP="00074F37">
            <w:pPr>
              <w:spacing w:after="0" w:line="240" w:lineRule="auto"/>
              <w:ind w:left="113" w:right="11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en-ZA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-1009015</wp:posOffset>
                  </wp:positionH>
                  <wp:positionV relativeFrom="paragraph">
                    <wp:posOffset>-287020</wp:posOffset>
                  </wp:positionV>
                  <wp:extent cx="1009650" cy="752475"/>
                  <wp:effectExtent l="19050" t="0" r="0" b="0"/>
                  <wp:wrapTight wrapText="bothSides">
                    <wp:wrapPolygon edited="0">
                      <wp:start x="1630" y="0"/>
                      <wp:lineTo x="408" y="547"/>
                      <wp:lineTo x="-408" y="17499"/>
                      <wp:lineTo x="1223" y="20233"/>
                      <wp:lineTo x="1630" y="20233"/>
                      <wp:lineTo x="19562" y="20233"/>
                      <wp:lineTo x="19970" y="20233"/>
                      <wp:lineTo x="21600" y="18046"/>
                      <wp:lineTo x="21600" y="4375"/>
                      <wp:lineTo x="20785" y="547"/>
                      <wp:lineTo x="19562" y="0"/>
                      <wp:lineTo x="1630" y="0"/>
                    </wp:wrapPolygon>
                  </wp:wrapTight>
                  <wp:docPr id="15" name="Picture 4" descr="C:\Users\Userx\Pictures\Nikon Transfer 2\015\DSCN0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x\Pictures\Nikon Transfer 2\015\DSCN0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3922" r="272" b="-39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6159" w:rsidRPr="00CC6159" w:rsidTr="00F62845">
        <w:trPr>
          <w:trHeight w:val="439"/>
        </w:trPr>
        <w:tc>
          <w:tcPr>
            <w:tcW w:w="950" w:type="pct"/>
            <w:vMerge/>
          </w:tcPr>
          <w:p w:rsidR="00CC6159" w:rsidRPr="00285527" w:rsidRDefault="00CC6159" w:rsidP="00442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:rsidR="00CC6159" w:rsidRPr="00285527" w:rsidRDefault="00CC6159" w:rsidP="00285527">
            <w:pPr>
              <w:pStyle w:val="NoSpacing"/>
            </w:pPr>
            <w:r w:rsidRPr="00285527">
              <w:t>Email:</w:t>
            </w:r>
          </w:p>
        </w:tc>
        <w:tc>
          <w:tcPr>
            <w:tcW w:w="2645" w:type="pct"/>
            <w:vAlign w:val="center"/>
          </w:tcPr>
          <w:p w:rsidR="00CC6159" w:rsidRPr="00285527" w:rsidRDefault="004508B8" w:rsidP="00285527">
            <w:pPr>
              <w:pStyle w:val="NoSpacing"/>
            </w:pPr>
            <w:hyperlink r:id="rId8" w:history="1">
              <w:r w:rsidR="00BF23F2" w:rsidRPr="00124C0F">
                <w:rPr>
                  <w:rStyle w:val="Hyperlink"/>
                </w:rPr>
                <w:t>antonha@fence-steel.com</w:t>
              </w:r>
            </w:hyperlink>
            <w:r w:rsidR="00882671">
              <w:t xml:space="preserve"> 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F62845">
        <w:trPr>
          <w:trHeight w:val="439"/>
        </w:trPr>
        <w:tc>
          <w:tcPr>
            <w:tcW w:w="950" w:type="pct"/>
            <w:vMerge/>
          </w:tcPr>
          <w:p w:rsidR="00CC6159" w:rsidRPr="00285527" w:rsidRDefault="00CC6159" w:rsidP="00442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:rsidR="00CC6159" w:rsidRPr="00285527" w:rsidRDefault="00CC6159" w:rsidP="00285527">
            <w:pPr>
              <w:pStyle w:val="NoSpacing"/>
            </w:pPr>
            <w:r w:rsidRPr="00285527">
              <w:t>Cell no:</w:t>
            </w:r>
          </w:p>
        </w:tc>
        <w:tc>
          <w:tcPr>
            <w:tcW w:w="2645" w:type="pct"/>
            <w:vAlign w:val="center"/>
          </w:tcPr>
          <w:p w:rsidR="00CC6159" w:rsidRPr="00285527" w:rsidRDefault="00882671" w:rsidP="00285527">
            <w:pPr>
              <w:pStyle w:val="NoSpacing"/>
            </w:pPr>
            <w:r>
              <w:t>082 490 3740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A717BF">
        <w:trPr>
          <w:trHeight w:val="439"/>
        </w:trPr>
        <w:tc>
          <w:tcPr>
            <w:tcW w:w="950" w:type="pct"/>
            <w:vMerge w:val="restart"/>
            <w:vAlign w:val="center"/>
          </w:tcPr>
          <w:p w:rsidR="00CC6159" w:rsidRPr="00285527" w:rsidRDefault="00CC6159" w:rsidP="00442981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285527">
              <w:rPr>
                <w:rFonts w:ascii="Arial" w:hAnsi="Arial" w:cs="Arial"/>
                <w:u w:val="single"/>
              </w:rPr>
              <w:t>Secretary</w:t>
            </w:r>
          </w:p>
        </w:tc>
        <w:tc>
          <w:tcPr>
            <w:tcW w:w="606" w:type="pct"/>
            <w:vAlign w:val="center"/>
          </w:tcPr>
          <w:p w:rsidR="00CC6159" w:rsidRPr="00285527" w:rsidRDefault="00CC6159" w:rsidP="00285527">
            <w:pPr>
              <w:pStyle w:val="NoSpacing"/>
            </w:pPr>
            <w:r w:rsidRPr="00285527">
              <w:t>Name:</w:t>
            </w:r>
          </w:p>
        </w:tc>
        <w:tc>
          <w:tcPr>
            <w:tcW w:w="2645" w:type="pct"/>
            <w:vAlign w:val="center"/>
          </w:tcPr>
          <w:p w:rsidR="00CC6159" w:rsidRPr="00285527" w:rsidRDefault="00882671" w:rsidP="00285527">
            <w:pPr>
              <w:pStyle w:val="NoSpacing"/>
            </w:pPr>
            <w:r>
              <w:t>Rita Burger</w:t>
            </w:r>
          </w:p>
        </w:tc>
        <w:tc>
          <w:tcPr>
            <w:tcW w:w="799" w:type="pct"/>
            <w:vMerge w:val="restart"/>
            <w:textDirection w:val="tbRl"/>
          </w:tcPr>
          <w:p w:rsidR="00CC6159" w:rsidRPr="00CC6159" w:rsidRDefault="00BD043B" w:rsidP="00A717BF">
            <w:pPr>
              <w:spacing w:after="0" w:line="240" w:lineRule="auto"/>
              <w:ind w:left="113" w:right="113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en-ZA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-980440</wp:posOffset>
                  </wp:positionH>
                  <wp:positionV relativeFrom="paragraph">
                    <wp:posOffset>-427990</wp:posOffset>
                  </wp:positionV>
                  <wp:extent cx="962025" cy="742950"/>
                  <wp:effectExtent l="19050" t="0" r="9525" b="0"/>
                  <wp:wrapTight wrapText="bothSides">
                    <wp:wrapPolygon edited="0">
                      <wp:start x="1711" y="0"/>
                      <wp:lineTo x="-428" y="3877"/>
                      <wp:lineTo x="-428" y="17723"/>
                      <wp:lineTo x="855" y="21046"/>
                      <wp:lineTo x="1711" y="21046"/>
                      <wp:lineTo x="19675" y="21046"/>
                      <wp:lineTo x="20531" y="21046"/>
                      <wp:lineTo x="21814" y="18831"/>
                      <wp:lineTo x="21814" y="3877"/>
                      <wp:lineTo x="20958" y="554"/>
                      <wp:lineTo x="19675" y="0"/>
                      <wp:lineTo x="1711" y="0"/>
                    </wp:wrapPolygon>
                  </wp:wrapTight>
                  <wp:docPr id="9" name="Picture 2" descr="C:\Users\Userx\Pictures\Nikon Transfer 2\034\DSCN0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x\Pictures\Nikon Transfer 2\034\DSCN08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9667" t="21111" r="27641" b="5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42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6159" w:rsidRPr="00CC6159" w:rsidTr="00F62845">
        <w:trPr>
          <w:trHeight w:val="439"/>
        </w:trPr>
        <w:tc>
          <w:tcPr>
            <w:tcW w:w="950" w:type="pct"/>
            <w:vMerge/>
          </w:tcPr>
          <w:p w:rsidR="00CC6159" w:rsidRPr="00285527" w:rsidRDefault="00CC6159" w:rsidP="00442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:rsidR="00CC6159" w:rsidRPr="00285527" w:rsidRDefault="00CC6159" w:rsidP="00285527">
            <w:pPr>
              <w:pStyle w:val="NoSpacing"/>
            </w:pPr>
            <w:r w:rsidRPr="00285527">
              <w:t>Email:</w:t>
            </w:r>
          </w:p>
        </w:tc>
        <w:tc>
          <w:tcPr>
            <w:tcW w:w="2645" w:type="pct"/>
            <w:vAlign w:val="center"/>
          </w:tcPr>
          <w:p w:rsidR="00CC6159" w:rsidRPr="00285527" w:rsidRDefault="004508B8" w:rsidP="00285527">
            <w:pPr>
              <w:pStyle w:val="NoSpacing"/>
            </w:pPr>
            <w:hyperlink r:id="rId10" w:history="1">
              <w:r w:rsidR="00842825" w:rsidRPr="006D2356">
                <w:rPr>
                  <w:rStyle w:val="Hyperlink"/>
                </w:rPr>
                <w:t>ritaribbensburger@gmail.com</w:t>
              </w:r>
            </w:hyperlink>
            <w:r w:rsidR="0020475E">
              <w:t xml:space="preserve"> 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F62845">
        <w:trPr>
          <w:trHeight w:val="439"/>
        </w:trPr>
        <w:tc>
          <w:tcPr>
            <w:tcW w:w="950" w:type="pct"/>
            <w:vMerge/>
          </w:tcPr>
          <w:p w:rsidR="00CC6159" w:rsidRPr="00285527" w:rsidRDefault="00CC6159" w:rsidP="00442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:rsidR="00CC6159" w:rsidRPr="00285527" w:rsidRDefault="00CC6159" w:rsidP="00285527">
            <w:pPr>
              <w:pStyle w:val="NoSpacing"/>
            </w:pPr>
            <w:r w:rsidRPr="00285527">
              <w:t>Cell no:</w:t>
            </w:r>
          </w:p>
        </w:tc>
        <w:tc>
          <w:tcPr>
            <w:tcW w:w="2645" w:type="pct"/>
            <w:vAlign w:val="center"/>
          </w:tcPr>
          <w:p w:rsidR="00CC6159" w:rsidRPr="00285527" w:rsidRDefault="00882671" w:rsidP="00285527">
            <w:pPr>
              <w:pStyle w:val="NoSpacing"/>
            </w:pPr>
            <w:r>
              <w:t>082 782 6468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F62845">
        <w:trPr>
          <w:trHeight w:val="438"/>
        </w:trPr>
        <w:tc>
          <w:tcPr>
            <w:tcW w:w="950" w:type="pct"/>
            <w:vMerge w:val="restart"/>
            <w:vAlign w:val="center"/>
          </w:tcPr>
          <w:p w:rsidR="00CC6159" w:rsidRPr="00285527" w:rsidRDefault="0024027A" w:rsidP="003604B8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285527">
              <w:rPr>
                <w:rFonts w:ascii="Arial" w:hAnsi="Arial" w:cs="Arial"/>
                <w:u w:val="single"/>
              </w:rPr>
              <w:t>Treasurer</w:t>
            </w:r>
          </w:p>
        </w:tc>
        <w:tc>
          <w:tcPr>
            <w:tcW w:w="606" w:type="pct"/>
            <w:vAlign w:val="center"/>
          </w:tcPr>
          <w:p w:rsidR="00CC6159" w:rsidRPr="00285527" w:rsidRDefault="00CC6159" w:rsidP="00285527">
            <w:pPr>
              <w:pStyle w:val="NoSpacing"/>
            </w:pPr>
            <w:r w:rsidRPr="00285527">
              <w:t>Name:</w:t>
            </w:r>
          </w:p>
        </w:tc>
        <w:tc>
          <w:tcPr>
            <w:tcW w:w="2645" w:type="pct"/>
            <w:vAlign w:val="center"/>
          </w:tcPr>
          <w:p w:rsidR="00CC6159" w:rsidRPr="00285527" w:rsidRDefault="00221E36" w:rsidP="00285527">
            <w:pPr>
              <w:pStyle w:val="NoSpacing"/>
            </w:pPr>
            <w:r>
              <w:t>Dave Arbuthnot</w:t>
            </w: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D64C22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en-ZA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-922655</wp:posOffset>
                  </wp:positionV>
                  <wp:extent cx="667385" cy="771525"/>
                  <wp:effectExtent l="19050" t="0" r="0" b="0"/>
                  <wp:wrapTight wrapText="bothSides">
                    <wp:wrapPolygon edited="0">
                      <wp:start x="2466" y="0"/>
                      <wp:lineTo x="-617" y="3733"/>
                      <wp:lineTo x="-617" y="17067"/>
                      <wp:lineTo x="1233" y="21333"/>
                      <wp:lineTo x="2466" y="21333"/>
                      <wp:lineTo x="18497" y="21333"/>
                      <wp:lineTo x="19730" y="21333"/>
                      <wp:lineTo x="21579" y="18667"/>
                      <wp:lineTo x="21579" y="3733"/>
                      <wp:lineTo x="20346" y="533"/>
                      <wp:lineTo x="18497" y="0"/>
                      <wp:lineTo x="2466" y="0"/>
                    </wp:wrapPolygon>
                  </wp:wrapTight>
                  <wp:docPr id="13" name="Picture 3" descr="C:\Users\Userx\Pictures\Nikon Transfer 2\027\DSCN0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x\Pictures\Nikon Transfer 2\027\DSCN07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6938" t="11465" r="26221" b="47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77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6159" w:rsidRPr="00CC6159" w:rsidTr="00F62845">
        <w:trPr>
          <w:trHeight w:val="439"/>
        </w:trPr>
        <w:tc>
          <w:tcPr>
            <w:tcW w:w="950" w:type="pct"/>
            <w:vMerge/>
          </w:tcPr>
          <w:p w:rsidR="00CC6159" w:rsidRPr="00285527" w:rsidRDefault="00CC6159" w:rsidP="00442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:rsidR="00CC6159" w:rsidRPr="00285527" w:rsidRDefault="00CC6159" w:rsidP="00285527">
            <w:pPr>
              <w:pStyle w:val="NoSpacing"/>
            </w:pPr>
            <w:r w:rsidRPr="00285527">
              <w:t>Email:</w:t>
            </w:r>
          </w:p>
        </w:tc>
        <w:tc>
          <w:tcPr>
            <w:tcW w:w="2645" w:type="pct"/>
            <w:vAlign w:val="center"/>
          </w:tcPr>
          <w:p w:rsidR="00CC6159" w:rsidRPr="00285527" w:rsidRDefault="004508B8" w:rsidP="00285527">
            <w:pPr>
              <w:pStyle w:val="NoSpacing"/>
            </w:pPr>
            <w:hyperlink r:id="rId12" w:history="1">
              <w:r w:rsidR="00882671" w:rsidRPr="00124C0F">
                <w:rPr>
                  <w:rStyle w:val="Hyperlink"/>
                </w:rPr>
                <w:t>davidericarbuthnot@yahoo.com</w:t>
              </w:r>
            </w:hyperlink>
            <w:r w:rsidR="00882671">
              <w:t xml:space="preserve"> 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F62845">
        <w:trPr>
          <w:trHeight w:val="439"/>
        </w:trPr>
        <w:tc>
          <w:tcPr>
            <w:tcW w:w="950" w:type="pct"/>
            <w:vMerge/>
          </w:tcPr>
          <w:p w:rsidR="00CC6159" w:rsidRPr="00285527" w:rsidRDefault="00CC6159" w:rsidP="00442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:rsidR="00CC6159" w:rsidRPr="00285527" w:rsidRDefault="00CC6159" w:rsidP="00285527">
            <w:pPr>
              <w:pStyle w:val="NoSpacing"/>
            </w:pPr>
            <w:r w:rsidRPr="00285527">
              <w:t>Cell no:</w:t>
            </w:r>
          </w:p>
        </w:tc>
        <w:tc>
          <w:tcPr>
            <w:tcW w:w="2645" w:type="pct"/>
            <w:vAlign w:val="center"/>
          </w:tcPr>
          <w:p w:rsidR="00CC6159" w:rsidRPr="0068262E" w:rsidRDefault="00882671" w:rsidP="0068262E">
            <w:pPr>
              <w:pStyle w:val="NoSpacing"/>
            </w:pPr>
            <w:r>
              <w:t xml:space="preserve">082 395 3546 </w:t>
            </w:r>
            <w:r w:rsidR="00074B9C">
              <w:t xml:space="preserve"> 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21E36" w:rsidRPr="00CC6159" w:rsidTr="003604B8">
        <w:trPr>
          <w:trHeight w:val="439"/>
        </w:trPr>
        <w:tc>
          <w:tcPr>
            <w:tcW w:w="950" w:type="pct"/>
            <w:vMerge w:val="restart"/>
            <w:vAlign w:val="center"/>
          </w:tcPr>
          <w:p w:rsidR="00221E36" w:rsidRPr="00285527" w:rsidRDefault="00221E36" w:rsidP="00614B45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Registrations</w:t>
            </w:r>
          </w:p>
        </w:tc>
        <w:tc>
          <w:tcPr>
            <w:tcW w:w="606" w:type="pct"/>
            <w:vAlign w:val="center"/>
          </w:tcPr>
          <w:p w:rsidR="00221E36" w:rsidRPr="00285527" w:rsidRDefault="00221E36" w:rsidP="00285527">
            <w:pPr>
              <w:pStyle w:val="NoSpacing"/>
            </w:pPr>
            <w:r w:rsidRPr="00285527">
              <w:t>Name:</w:t>
            </w:r>
          </w:p>
        </w:tc>
        <w:tc>
          <w:tcPr>
            <w:tcW w:w="2645" w:type="pct"/>
            <w:vAlign w:val="center"/>
          </w:tcPr>
          <w:p w:rsidR="00221E36" w:rsidRPr="00285527" w:rsidRDefault="00221E36" w:rsidP="004368E9">
            <w:pPr>
              <w:pStyle w:val="NoSpacing"/>
            </w:pPr>
            <w:r>
              <w:t>Derek Fyfe</w:t>
            </w:r>
          </w:p>
        </w:tc>
        <w:tc>
          <w:tcPr>
            <w:tcW w:w="799" w:type="pct"/>
            <w:vMerge w:val="restart"/>
            <w:textDirection w:val="tbRl"/>
          </w:tcPr>
          <w:p w:rsidR="00221E36" w:rsidRPr="00CC6159" w:rsidRDefault="00221E36" w:rsidP="003604B8">
            <w:pPr>
              <w:spacing w:after="0" w:line="240" w:lineRule="auto"/>
              <w:ind w:left="113" w:right="113"/>
              <w:rPr>
                <w:rFonts w:cs="Calibri"/>
                <w:sz w:val="24"/>
                <w:szCs w:val="24"/>
              </w:rPr>
            </w:pPr>
            <w:r w:rsidRPr="00221E36">
              <w:rPr>
                <w:rFonts w:cs="Calibri"/>
                <w:noProof/>
                <w:sz w:val="24"/>
                <w:szCs w:val="24"/>
                <w:lang w:eastAsia="en-ZA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-913765</wp:posOffset>
                  </wp:positionH>
                  <wp:positionV relativeFrom="paragraph">
                    <wp:posOffset>-3904615</wp:posOffset>
                  </wp:positionV>
                  <wp:extent cx="810895" cy="695325"/>
                  <wp:effectExtent l="19050" t="0" r="8255" b="0"/>
                  <wp:wrapTight wrapText="bothSides">
                    <wp:wrapPolygon edited="0">
                      <wp:start x="2030" y="0"/>
                      <wp:lineTo x="-507" y="4142"/>
                      <wp:lineTo x="-507" y="18937"/>
                      <wp:lineTo x="1522" y="21304"/>
                      <wp:lineTo x="2030" y="21304"/>
                      <wp:lineTo x="19283" y="21304"/>
                      <wp:lineTo x="19790" y="21304"/>
                      <wp:lineTo x="21820" y="19529"/>
                      <wp:lineTo x="21820" y="4142"/>
                      <wp:lineTo x="20805" y="592"/>
                      <wp:lineTo x="19283" y="0"/>
                      <wp:lineTo x="2030" y="0"/>
                    </wp:wrapPolygon>
                  </wp:wrapTight>
                  <wp:docPr id="5" name="Picture 6" descr="F1010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1010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10000"/>
                          </a:blip>
                          <a:srcRect l="56752" t="29816" r="22348" b="43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695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1E36" w:rsidRPr="00CC6159" w:rsidTr="00F62845">
        <w:trPr>
          <w:trHeight w:val="439"/>
        </w:trPr>
        <w:tc>
          <w:tcPr>
            <w:tcW w:w="950" w:type="pct"/>
            <w:vMerge/>
          </w:tcPr>
          <w:p w:rsidR="00221E36" w:rsidRPr="00285527" w:rsidRDefault="00221E36" w:rsidP="00442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:rsidR="00221E36" w:rsidRPr="00285527" w:rsidRDefault="00221E36" w:rsidP="00285527">
            <w:pPr>
              <w:pStyle w:val="NoSpacing"/>
            </w:pPr>
            <w:r w:rsidRPr="00285527">
              <w:t>Email:</w:t>
            </w:r>
          </w:p>
        </w:tc>
        <w:tc>
          <w:tcPr>
            <w:tcW w:w="2645" w:type="pct"/>
            <w:vAlign w:val="center"/>
          </w:tcPr>
          <w:p w:rsidR="00221E36" w:rsidRPr="00285527" w:rsidRDefault="004508B8" w:rsidP="004368E9">
            <w:pPr>
              <w:pStyle w:val="NoSpacing"/>
            </w:pPr>
            <w:hyperlink r:id="rId14" w:history="1">
              <w:r w:rsidR="00221E36" w:rsidRPr="00B760E3">
                <w:rPr>
                  <w:rStyle w:val="Hyperlink"/>
                </w:rPr>
                <w:t>fyfe@lantic.net</w:t>
              </w:r>
            </w:hyperlink>
            <w:r w:rsidR="00221E36">
              <w:t xml:space="preserve"> </w:t>
            </w:r>
          </w:p>
        </w:tc>
        <w:tc>
          <w:tcPr>
            <w:tcW w:w="799" w:type="pct"/>
            <w:vMerge/>
          </w:tcPr>
          <w:p w:rsidR="00221E36" w:rsidRPr="00CC6159" w:rsidRDefault="00221E36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21E36" w:rsidRPr="00CC6159" w:rsidTr="00F62845">
        <w:trPr>
          <w:trHeight w:val="439"/>
        </w:trPr>
        <w:tc>
          <w:tcPr>
            <w:tcW w:w="950" w:type="pct"/>
            <w:vMerge/>
          </w:tcPr>
          <w:p w:rsidR="00221E36" w:rsidRPr="00285527" w:rsidRDefault="00221E36" w:rsidP="00442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:rsidR="00221E36" w:rsidRPr="00285527" w:rsidRDefault="00221E36" w:rsidP="00285527">
            <w:pPr>
              <w:pStyle w:val="NoSpacing"/>
            </w:pPr>
            <w:r w:rsidRPr="00285527">
              <w:t>Cell no:</w:t>
            </w:r>
          </w:p>
        </w:tc>
        <w:tc>
          <w:tcPr>
            <w:tcW w:w="2645" w:type="pct"/>
            <w:vAlign w:val="center"/>
          </w:tcPr>
          <w:p w:rsidR="00221E36" w:rsidRPr="00285527" w:rsidRDefault="00221E36" w:rsidP="004368E9">
            <w:pPr>
              <w:pStyle w:val="NoSpacing"/>
            </w:pPr>
            <w:r>
              <w:t xml:space="preserve">072 638 5855 </w:t>
            </w:r>
          </w:p>
        </w:tc>
        <w:tc>
          <w:tcPr>
            <w:tcW w:w="799" w:type="pct"/>
            <w:vMerge/>
          </w:tcPr>
          <w:p w:rsidR="00221E36" w:rsidRPr="00CC6159" w:rsidRDefault="00221E36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878DD" w:rsidRPr="00CC6159" w:rsidTr="003604B8">
        <w:trPr>
          <w:trHeight w:val="439"/>
        </w:trPr>
        <w:tc>
          <w:tcPr>
            <w:tcW w:w="950" w:type="pct"/>
            <w:vMerge w:val="restart"/>
            <w:vAlign w:val="center"/>
          </w:tcPr>
          <w:p w:rsidR="00D878DD" w:rsidRPr="00285527" w:rsidRDefault="003604B8" w:rsidP="00614B45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Functions</w:t>
            </w:r>
          </w:p>
        </w:tc>
        <w:tc>
          <w:tcPr>
            <w:tcW w:w="606" w:type="pct"/>
            <w:vAlign w:val="center"/>
          </w:tcPr>
          <w:p w:rsidR="00D878DD" w:rsidRPr="00285527" w:rsidRDefault="00D878DD" w:rsidP="00285527">
            <w:pPr>
              <w:pStyle w:val="NoSpacing"/>
            </w:pPr>
            <w:r w:rsidRPr="00285527">
              <w:t>Name:</w:t>
            </w:r>
          </w:p>
        </w:tc>
        <w:tc>
          <w:tcPr>
            <w:tcW w:w="2645" w:type="pct"/>
            <w:vAlign w:val="center"/>
          </w:tcPr>
          <w:p w:rsidR="00D878DD" w:rsidRPr="00285527" w:rsidRDefault="00F466E6" w:rsidP="0028552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Liz </w:t>
            </w:r>
            <w:proofErr w:type="spellStart"/>
            <w:r>
              <w:rPr>
                <w:rFonts w:asciiTheme="minorHAnsi" w:hAnsiTheme="minorHAnsi" w:cstheme="minorHAnsi"/>
              </w:rPr>
              <w:t>Ledbitter</w:t>
            </w:r>
            <w:proofErr w:type="spellEnd"/>
          </w:p>
        </w:tc>
        <w:tc>
          <w:tcPr>
            <w:tcW w:w="799" w:type="pct"/>
            <w:vMerge w:val="restart"/>
            <w:textDirection w:val="tbRl"/>
          </w:tcPr>
          <w:p w:rsidR="00D878DD" w:rsidRPr="00CC6159" w:rsidRDefault="003604B8" w:rsidP="003604B8">
            <w:pPr>
              <w:spacing w:after="0" w:line="240" w:lineRule="auto"/>
              <w:ind w:left="113" w:right="11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en-ZA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-818515</wp:posOffset>
                  </wp:positionH>
                  <wp:positionV relativeFrom="paragraph">
                    <wp:posOffset>-568960</wp:posOffset>
                  </wp:positionV>
                  <wp:extent cx="647700" cy="895350"/>
                  <wp:effectExtent l="19050" t="0" r="0" b="0"/>
                  <wp:wrapTight wrapText="bothSides">
                    <wp:wrapPolygon edited="0">
                      <wp:start x="2541" y="0"/>
                      <wp:lineTo x="-635" y="3217"/>
                      <wp:lineTo x="-635" y="14706"/>
                      <wp:lineTo x="635" y="21140"/>
                      <wp:lineTo x="2541" y="21140"/>
                      <wp:lineTo x="18424" y="21140"/>
                      <wp:lineTo x="20329" y="21140"/>
                      <wp:lineTo x="21600" y="18383"/>
                      <wp:lineTo x="21600" y="3217"/>
                      <wp:lineTo x="20329" y="460"/>
                      <wp:lineTo x="18424" y="0"/>
                      <wp:lineTo x="2541" y="0"/>
                    </wp:wrapPolygon>
                  </wp:wrapTight>
                  <wp:docPr id="10" name="Picture 2" descr="534977_301783186559438_100001832779291_748816_2131929889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34977_301783186559438_100001832779291_748816_2131929889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3904" t="34412" r="65765" b="28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9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78DD" w:rsidRPr="00CC6159" w:rsidTr="00F62845">
        <w:trPr>
          <w:trHeight w:val="439"/>
        </w:trPr>
        <w:tc>
          <w:tcPr>
            <w:tcW w:w="950" w:type="pct"/>
            <w:vMerge/>
          </w:tcPr>
          <w:p w:rsidR="00D878DD" w:rsidRPr="00285527" w:rsidRDefault="00D878DD" w:rsidP="00442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:rsidR="00D878DD" w:rsidRPr="00285527" w:rsidRDefault="00D878DD" w:rsidP="00285527">
            <w:pPr>
              <w:pStyle w:val="NoSpacing"/>
            </w:pPr>
            <w:r w:rsidRPr="00285527">
              <w:t>Email:</w:t>
            </w:r>
          </w:p>
        </w:tc>
        <w:tc>
          <w:tcPr>
            <w:tcW w:w="2645" w:type="pct"/>
            <w:vAlign w:val="center"/>
          </w:tcPr>
          <w:p w:rsidR="00D878DD" w:rsidRPr="00285527" w:rsidRDefault="004508B8" w:rsidP="00285527">
            <w:pPr>
              <w:pStyle w:val="NoSpacing"/>
              <w:rPr>
                <w:rFonts w:asciiTheme="minorHAnsi" w:hAnsiTheme="minorHAnsi" w:cstheme="minorHAnsi"/>
              </w:rPr>
            </w:pPr>
            <w:hyperlink r:id="rId16" w:history="1">
              <w:r w:rsidR="00F466E6" w:rsidRPr="00B760E3">
                <w:rPr>
                  <w:rStyle w:val="Hyperlink"/>
                  <w:rFonts w:asciiTheme="minorHAnsi" w:hAnsiTheme="minorHAnsi" w:cstheme="minorHAnsi"/>
                </w:rPr>
                <w:t>lizledbi@telkomsa.net</w:t>
              </w:r>
            </w:hyperlink>
            <w:r w:rsidR="00F466E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9" w:type="pct"/>
            <w:vMerge/>
          </w:tcPr>
          <w:p w:rsidR="00D878DD" w:rsidRPr="00CC6159" w:rsidRDefault="00D878DD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878DD" w:rsidRPr="00CC6159" w:rsidTr="00F62845">
        <w:trPr>
          <w:trHeight w:val="439"/>
        </w:trPr>
        <w:tc>
          <w:tcPr>
            <w:tcW w:w="950" w:type="pct"/>
            <w:vMerge/>
          </w:tcPr>
          <w:p w:rsidR="00D878DD" w:rsidRPr="00285527" w:rsidRDefault="00D878DD" w:rsidP="00442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:rsidR="00D878DD" w:rsidRPr="00285527" w:rsidRDefault="00D878DD" w:rsidP="00285527">
            <w:pPr>
              <w:pStyle w:val="NoSpacing"/>
            </w:pPr>
            <w:r w:rsidRPr="00285527">
              <w:t>Cell no:</w:t>
            </w:r>
          </w:p>
        </w:tc>
        <w:tc>
          <w:tcPr>
            <w:tcW w:w="2645" w:type="pct"/>
            <w:vAlign w:val="center"/>
          </w:tcPr>
          <w:p w:rsidR="00D878DD" w:rsidRPr="00285527" w:rsidRDefault="00F466E6" w:rsidP="0028552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082 362 2605</w:t>
            </w:r>
          </w:p>
        </w:tc>
        <w:tc>
          <w:tcPr>
            <w:tcW w:w="799" w:type="pct"/>
            <w:vMerge/>
          </w:tcPr>
          <w:p w:rsidR="00D878DD" w:rsidRPr="00CC6159" w:rsidRDefault="00D878DD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21E36" w:rsidRPr="00CC6159" w:rsidTr="00414C4E">
        <w:trPr>
          <w:trHeight w:val="439"/>
        </w:trPr>
        <w:tc>
          <w:tcPr>
            <w:tcW w:w="950" w:type="pct"/>
            <w:vMerge w:val="restart"/>
          </w:tcPr>
          <w:p w:rsidR="00221E36" w:rsidRDefault="00221E36" w:rsidP="00442981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221E36" w:rsidRDefault="00221E36" w:rsidP="00442981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221E36" w:rsidRDefault="00221E36" w:rsidP="00221E36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Coelacanth Rep</w:t>
            </w:r>
          </w:p>
          <w:p w:rsidR="00221E36" w:rsidRPr="00285527" w:rsidRDefault="00221E36" w:rsidP="00962C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:rsidR="00221E36" w:rsidRPr="00285527" w:rsidRDefault="00221E36" w:rsidP="003E2CAA">
            <w:pPr>
              <w:pStyle w:val="NoSpacing"/>
            </w:pPr>
            <w:r w:rsidRPr="00285527">
              <w:t>Name:</w:t>
            </w:r>
          </w:p>
        </w:tc>
        <w:tc>
          <w:tcPr>
            <w:tcW w:w="2645" w:type="pct"/>
            <w:vAlign w:val="center"/>
          </w:tcPr>
          <w:p w:rsidR="00221E36" w:rsidRPr="00285527" w:rsidRDefault="00221E36" w:rsidP="004368E9">
            <w:pPr>
              <w:pStyle w:val="NoSpacing"/>
            </w:pPr>
            <w:r>
              <w:t>Terry Downes</w:t>
            </w:r>
          </w:p>
        </w:tc>
        <w:tc>
          <w:tcPr>
            <w:tcW w:w="799" w:type="pct"/>
            <w:vMerge w:val="restart"/>
            <w:textDirection w:val="tbRl"/>
          </w:tcPr>
          <w:p w:rsidR="00221E36" w:rsidRPr="00CC6159" w:rsidRDefault="00221E36" w:rsidP="00414C4E">
            <w:pPr>
              <w:spacing w:after="0" w:line="240" w:lineRule="auto"/>
              <w:ind w:left="113" w:right="113"/>
              <w:rPr>
                <w:rFonts w:cs="Calibri"/>
                <w:sz w:val="24"/>
                <w:szCs w:val="24"/>
              </w:rPr>
            </w:pPr>
            <w:r w:rsidRPr="00221E36">
              <w:rPr>
                <w:rFonts w:cs="Calibri"/>
                <w:noProof/>
                <w:sz w:val="24"/>
                <w:szCs w:val="24"/>
                <w:lang w:eastAsia="en-ZA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-837565</wp:posOffset>
                  </wp:positionH>
                  <wp:positionV relativeFrom="paragraph">
                    <wp:posOffset>-4848860</wp:posOffset>
                  </wp:positionV>
                  <wp:extent cx="733425" cy="876300"/>
                  <wp:effectExtent l="19050" t="0" r="9525" b="0"/>
                  <wp:wrapTight wrapText="bothSides">
                    <wp:wrapPolygon edited="0">
                      <wp:start x="2244" y="0"/>
                      <wp:lineTo x="-561" y="3287"/>
                      <wp:lineTo x="-561" y="15026"/>
                      <wp:lineTo x="561" y="21130"/>
                      <wp:lineTo x="2244" y="21130"/>
                      <wp:lineTo x="19075" y="21130"/>
                      <wp:lineTo x="20758" y="21130"/>
                      <wp:lineTo x="21881" y="18313"/>
                      <wp:lineTo x="21881" y="3287"/>
                      <wp:lineTo x="20758" y="470"/>
                      <wp:lineTo x="19075" y="0"/>
                      <wp:lineTo x="2244" y="0"/>
                    </wp:wrapPolygon>
                  </wp:wrapTight>
                  <wp:docPr id="8" name="Picture 5" descr="C:\Users\Userx\Pictures\Nikon Transfer 2\042\DSCN1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x\Pictures\Nikon Transfer 2\042\DSCN1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49855" t="17891" r="32832" b="546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1E36" w:rsidRPr="00CC6159" w:rsidTr="00F62845">
        <w:trPr>
          <w:trHeight w:val="439"/>
        </w:trPr>
        <w:tc>
          <w:tcPr>
            <w:tcW w:w="950" w:type="pct"/>
            <w:vMerge/>
          </w:tcPr>
          <w:p w:rsidR="00221E36" w:rsidRPr="00285527" w:rsidRDefault="00221E36" w:rsidP="00442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:rsidR="00221E36" w:rsidRPr="00285527" w:rsidRDefault="00221E36" w:rsidP="003E2CAA">
            <w:pPr>
              <w:pStyle w:val="NoSpacing"/>
            </w:pPr>
            <w:r w:rsidRPr="00285527">
              <w:t>Email:</w:t>
            </w:r>
          </w:p>
        </w:tc>
        <w:tc>
          <w:tcPr>
            <w:tcW w:w="2645" w:type="pct"/>
            <w:vAlign w:val="center"/>
          </w:tcPr>
          <w:p w:rsidR="00221E36" w:rsidRPr="00285527" w:rsidRDefault="004508B8" w:rsidP="004368E9">
            <w:pPr>
              <w:pStyle w:val="NoSpacing"/>
            </w:pPr>
            <w:hyperlink r:id="rId18" w:history="1">
              <w:r w:rsidR="00221E36" w:rsidRPr="00B760E3">
                <w:rPr>
                  <w:rStyle w:val="Hyperlink"/>
                </w:rPr>
                <w:t>downet@health.gov.za</w:t>
              </w:r>
            </w:hyperlink>
            <w:r w:rsidR="00221E36">
              <w:t xml:space="preserve"> </w:t>
            </w:r>
          </w:p>
        </w:tc>
        <w:tc>
          <w:tcPr>
            <w:tcW w:w="799" w:type="pct"/>
            <w:vMerge/>
          </w:tcPr>
          <w:p w:rsidR="00221E36" w:rsidRPr="00CC6159" w:rsidRDefault="00221E36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21E36" w:rsidRPr="00CC6159" w:rsidTr="00F62845">
        <w:trPr>
          <w:trHeight w:val="439"/>
        </w:trPr>
        <w:tc>
          <w:tcPr>
            <w:tcW w:w="950" w:type="pct"/>
            <w:vMerge/>
          </w:tcPr>
          <w:p w:rsidR="00221E36" w:rsidRPr="00285527" w:rsidRDefault="00221E36" w:rsidP="00442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:rsidR="00221E36" w:rsidRPr="00285527" w:rsidRDefault="00221E36" w:rsidP="003E2CAA">
            <w:pPr>
              <w:pStyle w:val="NoSpacing"/>
            </w:pPr>
            <w:r w:rsidRPr="00285527">
              <w:t>Cell no:</w:t>
            </w:r>
          </w:p>
        </w:tc>
        <w:tc>
          <w:tcPr>
            <w:tcW w:w="2645" w:type="pct"/>
            <w:vAlign w:val="center"/>
          </w:tcPr>
          <w:p w:rsidR="00221E36" w:rsidRPr="00285527" w:rsidRDefault="00221E36" w:rsidP="004368E9">
            <w:pPr>
              <w:pStyle w:val="NoSpacing"/>
            </w:pPr>
            <w:r>
              <w:t>082 880 5340</w:t>
            </w:r>
          </w:p>
        </w:tc>
        <w:tc>
          <w:tcPr>
            <w:tcW w:w="799" w:type="pct"/>
            <w:vMerge/>
          </w:tcPr>
          <w:p w:rsidR="00221E36" w:rsidRPr="00CC6159" w:rsidRDefault="00221E36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62CEB" w:rsidRPr="00CC6159" w:rsidTr="008B3749">
        <w:trPr>
          <w:trHeight w:val="439"/>
        </w:trPr>
        <w:tc>
          <w:tcPr>
            <w:tcW w:w="950" w:type="pct"/>
            <w:vMerge w:val="restart"/>
          </w:tcPr>
          <w:p w:rsidR="00962CEB" w:rsidRDefault="00962CEB" w:rsidP="00442981">
            <w:pPr>
              <w:spacing w:after="0" w:line="240" w:lineRule="auto"/>
              <w:rPr>
                <w:rFonts w:ascii="Arial" w:hAnsi="Arial" w:cs="Arial"/>
              </w:rPr>
            </w:pPr>
          </w:p>
          <w:p w:rsidR="00962CEB" w:rsidRDefault="00962CEB" w:rsidP="00442981">
            <w:pPr>
              <w:spacing w:after="0" w:line="240" w:lineRule="auto"/>
              <w:rPr>
                <w:rFonts w:ascii="Arial" w:hAnsi="Arial" w:cs="Arial"/>
              </w:rPr>
            </w:pPr>
          </w:p>
          <w:p w:rsidR="00962CEB" w:rsidRDefault="00221E36" w:rsidP="00962CEB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Old School</w:t>
            </w:r>
          </w:p>
          <w:p w:rsidR="00221E36" w:rsidRPr="00285527" w:rsidRDefault="00221E36" w:rsidP="00962C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Masters Rep</w:t>
            </w:r>
          </w:p>
        </w:tc>
        <w:tc>
          <w:tcPr>
            <w:tcW w:w="606" w:type="pct"/>
            <w:vAlign w:val="center"/>
          </w:tcPr>
          <w:p w:rsidR="00962CEB" w:rsidRPr="00285527" w:rsidRDefault="00962CEB" w:rsidP="003E2CAA">
            <w:pPr>
              <w:pStyle w:val="NoSpacing"/>
            </w:pPr>
            <w:r w:rsidRPr="00285527">
              <w:t>Name:</w:t>
            </w:r>
          </w:p>
        </w:tc>
        <w:tc>
          <w:tcPr>
            <w:tcW w:w="2645" w:type="pct"/>
            <w:vAlign w:val="center"/>
          </w:tcPr>
          <w:p w:rsidR="00962CEB" w:rsidRPr="00285527" w:rsidRDefault="00221E36" w:rsidP="0028552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Erna Hattingh</w:t>
            </w:r>
          </w:p>
        </w:tc>
        <w:tc>
          <w:tcPr>
            <w:tcW w:w="799" w:type="pct"/>
            <w:vMerge w:val="restart"/>
            <w:textDirection w:val="tbRl"/>
          </w:tcPr>
          <w:p w:rsidR="00962CEB" w:rsidRPr="00CC6159" w:rsidRDefault="00962CEB" w:rsidP="008B3749">
            <w:pPr>
              <w:spacing w:after="0" w:line="240" w:lineRule="auto"/>
              <w:ind w:left="113" w:right="113"/>
              <w:rPr>
                <w:rFonts w:cs="Calibri"/>
                <w:sz w:val="24"/>
                <w:szCs w:val="24"/>
              </w:rPr>
            </w:pPr>
          </w:p>
        </w:tc>
      </w:tr>
      <w:tr w:rsidR="00962CEB" w:rsidRPr="00CC6159" w:rsidTr="00F62845">
        <w:trPr>
          <w:trHeight w:val="439"/>
        </w:trPr>
        <w:tc>
          <w:tcPr>
            <w:tcW w:w="950" w:type="pct"/>
            <w:vMerge/>
          </w:tcPr>
          <w:p w:rsidR="00962CEB" w:rsidRPr="00285527" w:rsidRDefault="00962CEB" w:rsidP="00442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:rsidR="00962CEB" w:rsidRPr="00285527" w:rsidRDefault="00962CEB" w:rsidP="003E2CAA">
            <w:pPr>
              <w:pStyle w:val="NoSpacing"/>
            </w:pPr>
            <w:r w:rsidRPr="00285527">
              <w:t>Email:</w:t>
            </w:r>
          </w:p>
        </w:tc>
        <w:tc>
          <w:tcPr>
            <w:tcW w:w="2645" w:type="pct"/>
            <w:vAlign w:val="center"/>
          </w:tcPr>
          <w:p w:rsidR="00962CEB" w:rsidRPr="00285527" w:rsidRDefault="00842825" w:rsidP="0028552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ernah@geoscience.org.za</w:t>
            </w:r>
          </w:p>
        </w:tc>
        <w:tc>
          <w:tcPr>
            <w:tcW w:w="799" w:type="pct"/>
            <w:vMerge/>
          </w:tcPr>
          <w:p w:rsidR="00962CEB" w:rsidRPr="00CC6159" w:rsidRDefault="00962CEB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62CEB" w:rsidRPr="00CC6159" w:rsidTr="00F62845">
        <w:trPr>
          <w:trHeight w:val="439"/>
        </w:trPr>
        <w:tc>
          <w:tcPr>
            <w:tcW w:w="950" w:type="pct"/>
            <w:vMerge/>
          </w:tcPr>
          <w:p w:rsidR="00962CEB" w:rsidRPr="00285527" w:rsidRDefault="00962CEB" w:rsidP="00442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:rsidR="00962CEB" w:rsidRPr="00285527" w:rsidRDefault="00962CEB" w:rsidP="003E2CAA">
            <w:pPr>
              <w:pStyle w:val="NoSpacing"/>
            </w:pPr>
            <w:r w:rsidRPr="00285527">
              <w:t>Cell no:</w:t>
            </w:r>
          </w:p>
        </w:tc>
        <w:tc>
          <w:tcPr>
            <w:tcW w:w="2645" w:type="pct"/>
            <w:vAlign w:val="center"/>
          </w:tcPr>
          <w:p w:rsidR="00962CEB" w:rsidRPr="00285527" w:rsidRDefault="00E47B79" w:rsidP="0028552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082 445 5620</w:t>
            </w:r>
          </w:p>
        </w:tc>
        <w:tc>
          <w:tcPr>
            <w:tcW w:w="799" w:type="pct"/>
            <w:vMerge/>
          </w:tcPr>
          <w:p w:rsidR="00962CEB" w:rsidRPr="00CC6159" w:rsidRDefault="00962CEB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bookmarkEnd w:id="0"/>
    </w:tbl>
    <w:p w:rsidR="00BD043B" w:rsidRPr="00CC6159" w:rsidRDefault="00BD043B" w:rsidP="00BF23F2">
      <w:pPr>
        <w:rPr>
          <w:rFonts w:cs="Calibri"/>
          <w:sz w:val="24"/>
          <w:szCs w:val="24"/>
        </w:rPr>
      </w:pPr>
    </w:p>
    <w:sectPr w:rsidR="00BD043B" w:rsidRPr="00CC6159" w:rsidSect="00BF23F2">
      <w:pgSz w:w="11906" w:h="16838" w:code="9"/>
      <w:pgMar w:top="851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compat/>
  <w:rsids>
    <w:rsidRoot w:val="00A807E0"/>
    <w:rsid w:val="00024270"/>
    <w:rsid w:val="00074B9C"/>
    <w:rsid w:val="00074F37"/>
    <w:rsid w:val="000C4DE4"/>
    <w:rsid w:val="00185446"/>
    <w:rsid w:val="00192985"/>
    <w:rsid w:val="001A7040"/>
    <w:rsid w:val="0020475E"/>
    <w:rsid w:val="00221E36"/>
    <w:rsid w:val="0024027A"/>
    <w:rsid w:val="00254123"/>
    <w:rsid w:val="00274758"/>
    <w:rsid w:val="00285527"/>
    <w:rsid w:val="00285630"/>
    <w:rsid w:val="002B037D"/>
    <w:rsid w:val="002D37E4"/>
    <w:rsid w:val="002F162E"/>
    <w:rsid w:val="003604B8"/>
    <w:rsid w:val="00376D1B"/>
    <w:rsid w:val="003D258D"/>
    <w:rsid w:val="00414C4E"/>
    <w:rsid w:val="00442981"/>
    <w:rsid w:val="004508B8"/>
    <w:rsid w:val="004A4261"/>
    <w:rsid w:val="004E7CCB"/>
    <w:rsid w:val="00546E73"/>
    <w:rsid w:val="005A31CF"/>
    <w:rsid w:val="00614B45"/>
    <w:rsid w:val="0068262E"/>
    <w:rsid w:val="00684EFD"/>
    <w:rsid w:val="006E7156"/>
    <w:rsid w:val="006F7FA8"/>
    <w:rsid w:val="00703E6B"/>
    <w:rsid w:val="0072652E"/>
    <w:rsid w:val="007716FC"/>
    <w:rsid w:val="007D62B7"/>
    <w:rsid w:val="007E0D24"/>
    <w:rsid w:val="007E4FF1"/>
    <w:rsid w:val="00842825"/>
    <w:rsid w:val="00867EEA"/>
    <w:rsid w:val="00882671"/>
    <w:rsid w:val="008B3749"/>
    <w:rsid w:val="008D68D8"/>
    <w:rsid w:val="00932814"/>
    <w:rsid w:val="00962CEB"/>
    <w:rsid w:val="009665F0"/>
    <w:rsid w:val="00A135F8"/>
    <w:rsid w:val="00A717BF"/>
    <w:rsid w:val="00A807E0"/>
    <w:rsid w:val="00AE6DF2"/>
    <w:rsid w:val="00B4424A"/>
    <w:rsid w:val="00B54978"/>
    <w:rsid w:val="00B936C9"/>
    <w:rsid w:val="00BD043B"/>
    <w:rsid w:val="00BF23F2"/>
    <w:rsid w:val="00C70267"/>
    <w:rsid w:val="00CA574F"/>
    <w:rsid w:val="00CC6159"/>
    <w:rsid w:val="00D57BD0"/>
    <w:rsid w:val="00D60388"/>
    <w:rsid w:val="00D64C22"/>
    <w:rsid w:val="00D878DD"/>
    <w:rsid w:val="00DE04B0"/>
    <w:rsid w:val="00E3043E"/>
    <w:rsid w:val="00E47B79"/>
    <w:rsid w:val="00F07BB8"/>
    <w:rsid w:val="00F466E6"/>
    <w:rsid w:val="00F522B5"/>
    <w:rsid w:val="00F62845"/>
    <w:rsid w:val="00F71E4C"/>
    <w:rsid w:val="00F8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807E0"/>
    <w:rPr>
      <w:color w:val="0000FF"/>
      <w:u w:val="single"/>
    </w:rPr>
  </w:style>
  <w:style w:type="paragraph" w:styleId="NoSpacing">
    <w:name w:val="No Spacing"/>
    <w:uiPriority w:val="1"/>
    <w:qFormat/>
    <w:rsid w:val="0028552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D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807E0"/>
    <w:rPr>
      <w:color w:val="0000FF"/>
      <w:u w:val="single"/>
    </w:rPr>
  </w:style>
  <w:style w:type="paragraph" w:styleId="NoSpacing">
    <w:name w:val="No Spacing"/>
    <w:uiPriority w:val="1"/>
    <w:qFormat/>
    <w:rsid w:val="0028552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ha@fence-steel.com" TargetMode="External"/><Relationship Id="rId13" Type="http://schemas.openxmlformats.org/officeDocument/2006/relationships/image" Target="media/image6.jpeg"/><Relationship Id="rId18" Type="http://schemas.openxmlformats.org/officeDocument/2006/relationships/hyperlink" Target="mailto:downet@health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videricarbuthnot@yahoo.com" TargetMode="External"/><Relationship Id="rId17" Type="http://schemas.openxmlformats.org/officeDocument/2006/relationships/image" Target="media/image8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lizledbi@telkomsa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mailto:ritaribbensburger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fyfe@lantic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vpcb03\Downloads\Committee%20detail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3193B-6430-4087-876F-C9E7809F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details template.dot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Bridges</dc:creator>
  <cp:lastModifiedBy>John William Petersen</cp:lastModifiedBy>
  <cp:revision>2</cp:revision>
  <dcterms:created xsi:type="dcterms:W3CDTF">2012-07-03T09:24:00Z</dcterms:created>
  <dcterms:modified xsi:type="dcterms:W3CDTF">2012-07-03T09:24:00Z</dcterms:modified>
</cp:coreProperties>
</file>