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1263"/>
        <w:gridCol w:w="5513"/>
        <w:gridCol w:w="1665"/>
      </w:tblGrid>
      <w:tr w:rsidR="00442981" w:rsidRPr="00A135F8" w:rsidTr="008D68D8">
        <w:trPr>
          <w:trHeight w:val="418"/>
        </w:trPr>
        <w:tc>
          <w:tcPr>
            <w:tcW w:w="5000" w:type="pct"/>
            <w:gridSpan w:val="4"/>
            <w:vAlign w:val="center"/>
          </w:tcPr>
          <w:p w:rsidR="00442981" w:rsidRPr="00442981" w:rsidRDefault="00024270" w:rsidP="00A135F8">
            <w:pPr>
              <w:spacing w:after="0" w:line="240" w:lineRule="auto"/>
              <w:jc w:val="center"/>
              <w:rPr>
                <w:sz w:val="24"/>
                <w:szCs w:val="24"/>
                <w:u w:val="single"/>
              </w:rPr>
            </w:pPr>
            <w:r w:rsidRPr="00442981">
              <w:rPr>
                <w:sz w:val="24"/>
                <w:szCs w:val="24"/>
                <w:u w:val="single"/>
              </w:rPr>
              <w:t>Region / Club Committee contact detail</w:t>
            </w:r>
            <w:r>
              <w:rPr>
                <w:sz w:val="24"/>
                <w:szCs w:val="24"/>
                <w:u w:val="single"/>
              </w:rPr>
              <w:t>s for the 2011-2012 season</w:t>
            </w:r>
          </w:p>
        </w:tc>
      </w:tr>
      <w:tr w:rsidR="0024027A" w:rsidRPr="00A135F8" w:rsidTr="008D68D8">
        <w:trPr>
          <w:trHeight w:val="1304"/>
        </w:trPr>
        <w:tc>
          <w:tcPr>
            <w:tcW w:w="4201" w:type="pct"/>
            <w:gridSpan w:val="3"/>
            <w:vAlign w:val="center"/>
          </w:tcPr>
          <w:p w:rsidR="0024027A" w:rsidRPr="00A135F8" w:rsidRDefault="008A0236" w:rsidP="008A0236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Winelands</w:t>
            </w:r>
            <w:proofErr w:type="spellEnd"/>
            <w:r>
              <w:rPr>
                <w:sz w:val="36"/>
                <w:szCs w:val="36"/>
              </w:rPr>
              <w:t xml:space="preserve"> Masters Commit</w:t>
            </w:r>
            <w:r w:rsidR="0075251B">
              <w:rPr>
                <w:sz w:val="36"/>
                <w:szCs w:val="36"/>
              </w:rPr>
              <w:t>t</w:t>
            </w:r>
            <w:r>
              <w:rPr>
                <w:sz w:val="36"/>
                <w:szCs w:val="36"/>
              </w:rPr>
              <w:t>ee</w:t>
            </w:r>
          </w:p>
        </w:tc>
        <w:tc>
          <w:tcPr>
            <w:tcW w:w="799" w:type="pct"/>
            <w:vMerge w:val="restart"/>
            <w:vAlign w:val="center"/>
          </w:tcPr>
          <w:p w:rsidR="0024027A" w:rsidRPr="0024027A" w:rsidRDefault="009439EE" w:rsidP="00A135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ZA"/>
              </w:rPr>
              <w:drawing>
                <wp:inline distT="0" distB="0" distL="0" distR="0">
                  <wp:extent cx="914400" cy="695325"/>
                  <wp:effectExtent l="0" t="0" r="0" b="952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376D1B" w:rsidRPr="00A135F8" w:rsidTr="008D68D8">
        <w:trPr>
          <w:trHeight w:val="283"/>
        </w:trPr>
        <w:tc>
          <w:tcPr>
            <w:tcW w:w="4201" w:type="pct"/>
            <w:gridSpan w:val="3"/>
            <w:vAlign w:val="center"/>
          </w:tcPr>
          <w:p w:rsidR="00376D1B" w:rsidRPr="00442981" w:rsidRDefault="00376D1B" w:rsidP="00A135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42981">
              <w:rPr>
                <w:sz w:val="24"/>
                <w:szCs w:val="24"/>
              </w:rPr>
              <w:t>&lt;</w:t>
            </w:r>
            <w:r w:rsidR="00442981" w:rsidRPr="00442981">
              <w:rPr>
                <w:sz w:val="24"/>
                <w:szCs w:val="24"/>
              </w:rPr>
              <w:t xml:space="preserve">region or club </w:t>
            </w:r>
            <w:r w:rsidRPr="00442981">
              <w:rPr>
                <w:sz w:val="24"/>
                <w:szCs w:val="24"/>
              </w:rPr>
              <w:t>postal address&gt;</w:t>
            </w:r>
          </w:p>
        </w:tc>
        <w:tc>
          <w:tcPr>
            <w:tcW w:w="799" w:type="pct"/>
            <w:vMerge/>
            <w:vAlign w:val="center"/>
          </w:tcPr>
          <w:p w:rsidR="00376D1B" w:rsidRPr="00A135F8" w:rsidRDefault="00376D1B" w:rsidP="00A135F8">
            <w:pPr>
              <w:spacing w:after="0" w:line="240" w:lineRule="auto"/>
              <w:jc w:val="center"/>
              <w:rPr>
                <w:sz w:val="36"/>
                <w:szCs w:val="36"/>
              </w:rPr>
            </w:pPr>
          </w:p>
        </w:tc>
      </w:tr>
      <w:tr w:rsidR="00684EFD" w:rsidRPr="00CC6159" w:rsidTr="008D68D8">
        <w:trPr>
          <w:trHeight w:val="20"/>
        </w:trPr>
        <w:tc>
          <w:tcPr>
            <w:tcW w:w="950" w:type="pct"/>
            <w:vMerge w:val="restart"/>
            <w:vAlign w:val="center"/>
          </w:tcPr>
          <w:p w:rsidR="00684EFD" w:rsidRPr="00442981" w:rsidRDefault="00684EFD" w:rsidP="00684EFD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u w:val="single"/>
              </w:rPr>
            </w:pPr>
            <w:r w:rsidRPr="00442981">
              <w:rPr>
                <w:rFonts w:cs="Calibri"/>
                <w:sz w:val="24"/>
                <w:szCs w:val="24"/>
                <w:u w:val="single"/>
              </w:rPr>
              <w:t>President</w:t>
            </w:r>
          </w:p>
        </w:tc>
        <w:tc>
          <w:tcPr>
            <w:tcW w:w="606" w:type="pct"/>
          </w:tcPr>
          <w:p w:rsidR="00684EFD" w:rsidRPr="00CC6159" w:rsidRDefault="00684EFD" w:rsidP="00A135F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C6159">
              <w:rPr>
                <w:rFonts w:cs="Calibri"/>
                <w:sz w:val="24"/>
                <w:szCs w:val="24"/>
              </w:rPr>
              <w:t>Name:</w:t>
            </w:r>
          </w:p>
        </w:tc>
        <w:tc>
          <w:tcPr>
            <w:tcW w:w="2645" w:type="pct"/>
          </w:tcPr>
          <w:p w:rsidR="00684EFD" w:rsidRPr="00CC6159" w:rsidRDefault="008A0236" w:rsidP="00A135F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David Frost</w:t>
            </w:r>
          </w:p>
        </w:tc>
        <w:tc>
          <w:tcPr>
            <w:tcW w:w="799" w:type="pct"/>
            <w:vMerge w:val="restart"/>
            <w:vAlign w:val="center"/>
          </w:tcPr>
          <w:p w:rsidR="00684EFD" w:rsidRPr="00CC6159" w:rsidRDefault="0067517F" w:rsidP="00684EFD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noProof/>
                <w:sz w:val="24"/>
                <w:szCs w:val="24"/>
                <w:lang w:eastAsia="en-ZA"/>
              </w:rPr>
              <w:drawing>
                <wp:inline distT="0" distB="0" distL="0" distR="0" wp14:anchorId="4A6036E9" wp14:editId="682776DD">
                  <wp:extent cx="609600" cy="6477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4EFD" w:rsidRPr="00CC6159" w:rsidTr="008D68D8">
        <w:trPr>
          <w:trHeight w:val="20"/>
        </w:trPr>
        <w:tc>
          <w:tcPr>
            <w:tcW w:w="950" w:type="pct"/>
            <w:vMerge/>
          </w:tcPr>
          <w:p w:rsidR="00684EFD" w:rsidRPr="00CC6159" w:rsidRDefault="00684EFD" w:rsidP="00A135F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606" w:type="pct"/>
          </w:tcPr>
          <w:p w:rsidR="00684EFD" w:rsidRPr="00CC6159" w:rsidRDefault="00684EFD" w:rsidP="00A135F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C6159">
              <w:rPr>
                <w:rFonts w:cs="Calibri"/>
                <w:sz w:val="24"/>
                <w:szCs w:val="24"/>
              </w:rPr>
              <w:t>Email:</w:t>
            </w:r>
          </w:p>
        </w:tc>
        <w:tc>
          <w:tcPr>
            <w:tcW w:w="2645" w:type="pct"/>
          </w:tcPr>
          <w:p w:rsidR="00684EFD" w:rsidRPr="00CC6159" w:rsidRDefault="008A0236" w:rsidP="00A135F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A0236">
              <w:rPr>
                <w:rFonts w:cs="Calibri"/>
                <w:sz w:val="24"/>
                <w:szCs w:val="24"/>
              </w:rPr>
              <w:t>davidvfrost@gmail.com</w:t>
            </w:r>
          </w:p>
        </w:tc>
        <w:tc>
          <w:tcPr>
            <w:tcW w:w="799" w:type="pct"/>
            <w:vMerge/>
          </w:tcPr>
          <w:p w:rsidR="00684EFD" w:rsidRPr="00CC6159" w:rsidRDefault="00684EFD" w:rsidP="00A135F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684EFD" w:rsidRPr="00CC6159" w:rsidTr="008D68D8">
        <w:trPr>
          <w:trHeight w:val="20"/>
        </w:trPr>
        <w:tc>
          <w:tcPr>
            <w:tcW w:w="950" w:type="pct"/>
            <w:vMerge/>
          </w:tcPr>
          <w:p w:rsidR="00684EFD" w:rsidRPr="00CC6159" w:rsidRDefault="00684EFD" w:rsidP="00A135F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606" w:type="pct"/>
          </w:tcPr>
          <w:p w:rsidR="00684EFD" w:rsidRPr="00CC6159" w:rsidRDefault="00684EFD" w:rsidP="00A135F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C6159">
              <w:rPr>
                <w:rFonts w:cs="Calibri"/>
                <w:sz w:val="24"/>
                <w:szCs w:val="24"/>
              </w:rPr>
              <w:t>Cell no:</w:t>
            </w:r>
          </w:p>
        </w:tc>
        <w:tc>
          <w:tcPr>
            <w:tcW w:w="2645" w:type="pct"/>
          </w:tcPr>
          <w:p w:rsidR="00684EFD" w:rsidRPr="00CC6159" w:rsidRDefault="008A0236" w:rsidP="00A135F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A0236">
              <w:rPr>
                <w:rFonts w:cs="Calibri"/>
                <w:sz w:val="24"/>
                <w:szCs w:val="24"/>
              </w:rPr>
              <w:t>825762159</w:t>
            </w:r>
          </w:p>
        </w:tc>
        <w:tc>
          <w:tcPr>
            <w:tcW w:w="799" w:type="pct"/>
            <w:vMerge/>
          </w:tcPr>
          <w:p w:rsidR="00684EFD" w:rsidRPr="00CC6159" w:rsidRDefault="00684EFD" w:rsidP="00A135F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684EFD" w:rsidRPr="00CC6159" w:rsidTr="008D68D8">
        <w:trPr>
          <w:trHeight w:val="70"/>
        </w:trPr>
        <w:tc>
          <w:tcPr>
            <w:tcW w:w="950" w:type="pct"/>
            <w:vMerge/>
          </w:tcPr>
          <w:p w:rsidR="00684EFD" w:rsidRPr="00CC6159" w:rsidRDefault="00684EFD" w:rsidP="00A135F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606" w:type="pct"/>
          </w:tcPr>
          <w:p w:rsidR="00684EFD" w:rsidRPr="00CC6159" w:rsidRDefault="00684EFD" w:rsidP="00A135F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C6159">
              <w:rPr>
                <w:rFonts w:cs="Calibri"/>
                <w:sz w:val="24"/>
                <w:szCs w:val="24"/>
              </w:rPr>
              <w:t>Home no:</w:t>
            </w:r>
          </w:p>
        </w:tc>
        <w:tc>
          <w:tcPr>
            <w:tcW w:w="2645" w:type="pct"/>
          </w:tcPr>
          <w:p w:rsidR="00684EFD" w:rsidRPr="00CC6159" w:rsidRDefault="00684EFD" w:rsidP="00A135F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799" w:type="pct"/>
            <w:vMerge/>
          </w:tcPr>
          <w:p w:rsidR="00684EFD" w:rsidRPr="00CC6159" w:rsidRDefault="00684EFD" w:rsidP="00A135F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CC6159" w:rsidRPr="00CC6159" w:rsidTr="008D68D8">
        <w:trPr>
          <w:trHeight w:val="20"/>
        </w:trPr>
        <w:tc>
          <w:tcPr>
            <w:tcW w:w="950" w:type="pct"/>
            <w:vMerge w:val="restart"/>
            <w:vAlign w:val="center"/>
          </w:tcPr>
          <w:p w:rsidR="00CC6159" w:rsidRPr="00442981" w:rsidRDefault="00CC6159" w:rsidP="00442981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u w:val="single"/>
              </w:rPr>
            </w:pPr>
            <w:r w:rsidRPr="00442981">
              <w:rPr>
                <w:rFonts w:cs="Calibri"/>
                <w:sz w:val="24"/>
                <w:szCs w:val="24"/>
                <w:u w:val="single"/>
              </w:rPr>
              <w:t>Vice-President</w:t>
            </w:r>
          </w:p>
        </w:tc>
        <w:tc>
          <w:tcPr>
            <w:tcW w:w="606" w:type="pct"/>
          </w:tcPr>
          <w:p w:rsidR="00CC6159" w:rsidRPr="00CC6159" w:rsidRDefault="00CC6159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C6159">
              <w:rPr>
                <w:rFonts w:cs="Calibri"/>
                <w:sz w:val="24"/>
                <w:szCs w:val="24"/>
              </w:rPr>
              <w:t>Name:</w:t>
            </w:r>
          </w:p>
        </w:tc>
        <w:tc>
          <w:tcPr>
            <w:tcW w:w="2645" w:type="pct"/>
          </w:tcPr>
          <w:p w:rsidR="00CC6159" w:rsidRPr="00CC6159" w:rsidRDefault="008A0236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A0236">
              <w:rPr>
                <w:rFonts w:cs="Calibri"/>
                <w:sz w:val="24"/>
                <w:szCs w:val="24"/>
              </w:rPr>
              <w:t>Edgar Lewis</w:t>
            </w:r>
          </w:p>
        </w:tc>
        <w:tc>
          <w:tcPr>
            <w:tcW w:w="799" w:type="pct"/>
            <w:vMerge w:val="restart"/>
            <w:vAlign w:val="center"/>
          </w:tcPr>
          <w:p w:rsidR="00CC6159" w:rsidRPr="00CC6159" w:rsidRDefault="0067517F" w:rsidP="00442981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noProof/>
                <w:sz w:val="24"/>
                <w:szCs w:val="24"/>
                <w:lang w:eastAsia="en-ZA"/>
              </w:rPr>
              <w:drawing>
                <wp:inline distT="0" distB="0" distL="0" distR="0" wp14:anchorId="4D07DD8B" wp14:editId="41CAEE7E">
                  <wp:extent cx="590550" cy="6286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6159" w:rsidRPr="00CC6159" w:rsidTr="008D68D8">
        <w:trPr>
          <w:trHeight w:val="20"/>
        </w:trPr>
        <w:tc>
          <w:tcPr>
            <w:tcW w:w="950" w:type="pct"/>
            <w:vMerge/>
          </w:tcPr>
          <w:p w:rsidR="00CC6159" w:rsidRPr="00CC6159" w:rsidRDefault="00CC6159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606" w:type="pct"/>
          </w:tcPr>
          <w:p w:rsidR="00CC6159" w:rsidRPr="00CC6159" w:rsidRDefault="00CC6159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C6159">
              <w:rPr>
                <w:rFonts w:cs="Calibri"/>
                <w:sz w:val="24"/>
                <w:szCs w:val="24"/>
              </w:rPr>
              <w:t>Email:</w:t>
            </w:r>
          </w:p>
        </w:tc>
        <w:tc>
          <w:tcPr>
            <w:tcW w:w="2645" w:type="pct"/>
          </w:tcPr>
          <w:p w:rsidR="00CC6159" w:rsidRPr="00CC6159" w:rsidRDefault="008A0236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A0236">
              <w:rPr>
                <w:rFonts w:cs="Calibri"/>
                <w:sz w:val="24"/>
                <w:szCs w:val="24"/>
              </w:rPr>
              <w:t>lewise@absamail.co.za</w:t>
            </w:r>
          </w:p>
        </w:tc>
        <w:tc>
          <w:tcPr>
            <w:tcW w:w="799" w:type="pct"/>
            <w:vMerge/>
          </w:tcPr>
          <w:p w:rsidR="00CC6159" w:rsidRPr="00CC6159" w:rsidRDefault="00CC6159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CC6159" w:rsidRPr="00CC6159" w:rsidTr="008D68D8">
        <w:trPr>
          <w:trHeight w:val="20"/>
        </w:trPr>
        <w:tc>
          <w:tcPr>
            <w:tcW w:w="950" w:type="pct"/>
            <w:vMerge/>
          </w:tcPr>
          <w:p w:rsidR="00CC6159" w:rsidRPr="00CC6159" w:rsidRDefault="00CC6159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606" w:type="pct"/>
          </w:tcPr>
          <w:p w:rsidR="00CC6159" w:rsidRPr="00CC6159" w:rsidRDefault="00CC6159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C6159">
              <w:rPr>
                <w:rFonts w:cs="Calibri"/>
                <w:sz w:val="24"/>
                <w:szCs w:val="24"/>
              </w:rPr>
              <w:t>Cell no:</w:t>
            </w:r>
          </w:p>
        </w:tc>
        <w:tc>
          <w:tcPr>
            <w:tcW w:w="2645" w:type="pct"/>
          </w:tcPr>
          <w:p w:rsidR="00CC6159" w:rsidRPr="00CC6159" w:rsidRDefault="008A0236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A0236">
              <w:rPr>
                <w:rFonts w:cs="Calibri"/>
                <w:sz w:val="24"/>
                <w:szCs w:val="24"/>
              </w:rPr>
              <w:t>826732620</w:t>
            </w:r>
          </w:p>
        </w:tc>
        <w:tc>
          <w:tcPr>
            <w:tcW w:w="799" w:type="pct"/>
            <w:vMerge/>
          </w:tcPr>
          <w:p w:rsidR="00CC6159" w:rsidRPr="00CC6159" w:rsidRDefault="00CC6159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CC6159" w:rsidRPr="00CC6159" w:rsidTr="008D68D8">
        <w:trPr>
          <w:trHeight w:val="70"/>
        </w:trPr>
        <w:tc>
          <w:tcPr>
            <w:tcW w:w="950" w:type="pct"/>
            <w:vMerge/>
          </w:tcPr>
          <w:p w:rsidR="00CC6159" w:rsidRPr="00CC6159" w:rsidRDefault="00CC6159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606" w:type="pct"/>
          </w:tcPr>
          <w:p w:rsidR="00CC6159" w:rsidRPr="00CC6159" w:rsidRDefault="00CC6159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C6159">
              <w:rPr>
                <w:rFonts w:cs="Calibri"/>
                <w:sz w:val="24"/>
                <w:szCs w:val="24"/>
              </w:rPr>
              <w:t>Home no:</w:t>
            </w:r>
          </w:p>
        </w:tc>
        <w:tc>
          <w:tcPr>
            <w:tcW w:w="2645" w:type="pct"/>
          </w:tcPr>
          <w:p w:rsidR="00CC6159" w:rsidRPr="00CC6159" w:rsidRDefault="00CC6159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799" w:type="pct"/>
            <w:vMerge/>
          </w:tcPr>
          <w:p w:rsidR="00CC6159" w:rsidRPr="00CC6159" w:rsidRDefault="00CC6159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CC6159" w:rsidRPr="00CC6159" w:rsidTr="008D68D8">
        <w:trPr>
          <w:trHeight w:val="20"/>
        </w:trPr>
        <w:tc>
          <w:tcPr>
            <w:tcW w:w="950" w:type="pct"/>
            <w:vMerge w:val="restart"/>
            <w:vAlign w:val="center"/>
          </w:tcPr>
          <w:p w:rsidR="00CC6159" w:rsidRPr="00442981" w:rsidRDefault="00CC6159" w:rsidP="00442981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u w:val="single"/>
              </w:rPr>
            </w:pPr>
            <w:r w:rsidRPr="00442981">
              <w:rPr>
                <w:rFonts w:cs="Calibri"/>
                <w:sz w:val="24"/>
                <w:szCs w:val="24"/>
                <w:u w:val="single"/>
              </w:rPr>
              <w:t>Secretary</w:t>
            </w:r>
          </w:p>
        </w:tc>
        <w:tc>
          <w:tcPr>
            <w:tcW w:w="606" w:type="pct"/>
          </w:tcPr>
          <w:p w:rsidR="00CC6159" w:rsidRPr="00CC6159" w:rsidRDefault="00CC6159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C6159">
              <w:rPr>
                <w:rFonts w:cs="Calibri"/>
                <w:sz w:val="24"/>
                <w:szCs w:val="24"/>
              </w:rPr>
              <w:t>Name:</w:t>
            </w:r>
          </w:p>
        </w:tc>
        <w:tc>
          <w:tcPr>
            <w:tcW w:w="2645" w:type="pct"/>
          </w:tcPr>
          <w:p w:rsidR="00CC6159" w:rsidRPr="00CC6159" w:rsidRDefault="0067517F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Gary Platte</w:t>
            </w:r>
          </w:p>
        </w:tc>
        <w:tc>
          <w:tcPr>
            <w:tcW w:w="799" w:type="pct"/>
            <w:vMerge w:val="restart"/>
            <w:vAlign w:val="center"/>
          </w:tcPr>
          <w:p w:rsidR="00CC6159" w:rsidRPr="00CC6159" w:rsidRDefault="009439EE" w:rsidP="009439EE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noProof/>
                <w:sz w:val="24"/>
                <w:szCs w:val="24"/>
                <w:lang w:eastAsia="en-ZA"/>
              </w:rPr>
              <w:drawing>
                <wp:inline distT="0" distB="0" distL="0" distR="0" wp14:anchorId="212C3F2D" wp14:editId="39806E4D">
                  <wp:extent cx="638175" cy="638175"/>
                  <wp:effectExtent l="0" t="0" r="9525" b="952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6159" w:rsidRPr="00CC6159" w:rsidTr="008D68D8">
        <w:trPr>
          <w:trHeight w:val="20"/>
        </w:trPr>
        <w:tc>
          <w:tcPr>
            <w:tcW w:w="950" w:type="pct"/>
            <w:vMerge/>
          </w:tcPr>
          <w:p w:rsidR="00CC6159" w:rsidRPr="00CC6159" w:rsidRDefault="00CC6159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606" w:type="pct"/>
          </w:tcPr>
          <w:p w:rsidR="00CC6159" w:rsidRPr="00CC6159" w:rsidRDefault="00CC6159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C6159">
              <w:rPr>
                <w:rFonts w:cs="Calibri"/>
                <w:sz w:val="24"/>
                <w:szCs w:val="24"/>
              </w:rPr>
              <w:t>Email:</w:t>
            </w:r>
          </w:p>
        </w:tc>
        <w:tc>
          <w:tcPr>
            <w:tcW w:w="2645" w:type="pct"/>
          </w:tcPr>
          <w:p w:rsidR="00CC6159" w:rsidRPr="00CC6159" w:rsidRDefault="0067517F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karenplatte@netactive.co.za</w:t>
            </w:r>
          </w:p>
        </w:tc>
        <w:tc>
          <w:tcPr>
            <w:tcW w:w="799" w:type="pct"/>
            <w:vMerge/>
          </w:tcPr>
          <w:p w:rsidR="00CC6159" w:rsidRPr="00CC6159" w:rsidRDefault="00CC6159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CC6159" w:rsidRPr="00CC6159" w:rsidTr="008D68D8">
        <w:trPr>
          <w:trHeight w:val="20"/>
        </w:trPr>
        <w:tc>
          <w:tcPr>
            <w:tcW w:w="950" w:type="pct"/>
            <w:vMerge/>
          </w:tcPr>
          <w:p w:rsidR="00CC6159" w:rsidRPr="00CC6159" w:rsidRDefault="00CC6159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606" w:type="pct"/>
          </w:tcPr>
          <w:p w:rsidR="00CC6159" w:rsidRPr="00CC6159" w:rsidRDefault="00CC6159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C6159">
              <w:rPr>
                <w:rFonts w:cs="Calibri"/>
                <w:sz w:val="24"/>
                <w:szCs w:val="24"/>
              </w:rPr>
              <w:t>Cell no:</w:t>
            </w:r>
          </w:p>
        </w:tc>
        <w:tc>
          <w:tcPr>
            <w:tcW w:w="2645" w:type="pct"/>
          </w:tcPr>
          <w:p w:rsidR="00CC6159" w:rsidRPr="00CC6159" w:rsidRDefault="0067517F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0828713168</w:t>
            </w:r>
          </w:p>
        </w:tc>
        <w:tc>
          <w:tcPr>
            <w:tcW w:w="799" w:type="pct"/>
            <w:vMerge/>
          </w:tcPr>
          <w:p w:rsidR="00CC6159" w:rsidRPr="00CC6159" w:rsidRDefault="00CC6159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CC6159" w:rsidRPr="00CC6159" w:rsidTr="008D68D8">
        <w:trPr>
          <w:trHeight w:val="70"/>
        </w:trPr>
        <w:tc>
          <w:tcPr>
            <w:tcW w:w="950" w:type="pct"/>
            <w:vMerge/>
          </w:tcPr>
          <w:p w:rsidR="00CC6159" w:rsidRPr="00CC6159" w:rsidRDefault="00CC6159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606" w:type="pct"/>
          </w:tcPr>
          <w:p w:rsidR="00CC6159" w:rsidRPr="00CC6159" w:rsidRDefault="00CC6159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C6159">
              <w:rPr>
                <w:rFonts w:cs="Calibri"/>
                <w:sz w:val="24"/>
                <w:szCs w:val="24"/>
              </w:rPr>
              <w:t>Home no:</w:t>
            </w:r>
          </w:p>
        </w:tc>
        <w:tc>
          <w:tcPr>
            <w:tcW w:w="2645" w:type="pct"/>
          </w:tcPr>
          <w:p w:rsidR="00CC6159" w:rsidRPr="00CC6159" w:rsidRDefault="00CC6159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799" w:type="pct"/>
            <w:vMerge/>
          </w:tcPr>
          <w:p w:rsidR="00CC6159" w:rsidRPr="00CC6159" w:rsidRDefault="00CC6159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CC6159" w:rsidRPr="00CC6159" w:rsidTr="008D68D8">
        <w:trPr>
          <w:trHeight w:val="20"/>
        </w:trPr>
        <w:tc>
          <w:tcPr>
            <w:tcW w:w="950" w:type="pct"/>
            <w:vMerge w:val="restart"/>
            <w:vAlign w:val="center"/>
          </w:tcPr>
          <w:p w:rsidR="00CC6159" w:rsidRPr="00442981" w:rsidRDefault="0024027A" w:rsidP="00442981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u w:val="single"/>
              </w:rPr>
            </w:pPr>
            <w:r w:rsidRPr="00442981">
              <w:rPr>
                <w:rFonts w:cs="Calibri"/>
                <w:sz w:val="24"/>
                <w:szCs w:val="24"/>
                <w:u w:val="single"/>
              </w:rPr>
              <w:t>Treasurer</w:t>
            </w:r>
          </w:p>
        </w:tc>
        <w:tc>
          <w:tcPr>
            <w:tcW w:w="606" w:type="pct"/>
          </w:tcPr>
          <w:p w:rsidR="00CC6159" w:rsidRPr="00CC6159" w:rsidRDefault="00CC6159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C6159">
              <w:rPr>
                <w:rFonts w:cs="Calibri"/>
                <w:sz w:val="24"/>
                <w:szCs w:val="24"/>
              </w:rPr>
              <w:t>Name:</w:t>
            </w:r>
          </w:p>
        </w:tc>
        <w:tc>
          <w:tcPr>
            <w:tcW w:w="2645" w:type="pct"/>
          </w:tcPr>
          <w:p w:rsidR="00CC6159" w:rsidRPr="00CC6159" w:rsidRDefault="008A0236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A0236">
              <w:rPr>
                <w:rFonts w:cs="Calibri"/>
                <w:sz w:val="24"/>
                <w:szCs w:val="24"/>
              </w:rPr>
              <w:t>Therese Sharkey</w:t>
            </w:r>
          </w:p>
        </w:tc>
        <w:tc>
          <w:tcPr>
            <w:tcW w:w="799" w:type="pct"/>
            <w:vMerge w:val="restart"/>
            <w:vAlign w:val="center"/>
          </w:tcPr>
          <w:p w:rsidR="00CC6159" w:rsidRPr="00CC6159" w:rsidRDefault="0067517F" w:rsidP="00442981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noProof/>
                <w:sz w:val="24"/>
                <w:szCs w:val="24"/>
                <w:lang w:eastAsia="en-ZA"/>
              </w:rPr>
              <w:drawing>
                <wp:inline distT="0" distB="0" distL="0" distR="0" wp14:anchorId="0F14485B" wp14:editId="1828905F">
                  <wp:extent cx="628650" cy="6667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6159" w:rsidRPr="00CC6159" w:rsidTr="008D68D8">
        <w:trPr>
          <w:trHeight w:val="20"/>
        </w:trPr>
        <w:tc>
          <w:tcPr>
            <w:tcW w:w="950" w:type="pct"/>
            <w:vMerge/>
          </w:tcPr>
          <w:p w:rsidR="00CC6159" w:rsidRPr="00CC6159" w:rsidRDefault="00CC6159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606" w:type="pct"/>
          </w:tcPr>
          <w:p w:rsidR="00CC6159" w:rsidRPr="00CC6159" w:rsidRDefault="00CC6159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C6159">
              <w:rPr>
                <w:rFonts w:cs="Calibri"/>
                <w:sz w:val="24"/>
                <w:szCs w:val="24"/>
              </w:rPr>
              <w:t>Email:</w:t>
            </w:r>
          </w:p>
        </w:tc>
        <w:tc>
          <w:tcPr>
            <w:tcW w:w="2645" w:type="pct"/>
          </w:tcPr>
          <w:p w:rsidR="00CC6159" w:rsidRPr="00CC6159" w:rsidRDefault="008A0236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A0236">
              <w:rPr>
                <w:rFonts w:cs="Calibri"/>
                <w:sz w:val="24"/>
                <w:szCs w:val="24"/>
              </w:rPr>
              <w:t>theresesh@mjvn.co.za</w:t>
            </w:r>
          </w:p>
        </w:tc>
        <w:tc>
          <w:tcPr>
            <w:tcW w:w="799" w:type="pct"/>
            <w:vMerge/>
          </w:tcPr>
          <w:p w:rsidR="00CC6159" w:rsidRPr="00CC6159" w:rsidRDefault="00CC6159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CC6159" w:rsidRPr="00CC6159" w:rsidTr="008D68D8">
        <w:trPr>
          <w:trHeight w:val="20"/>
        </w:trPr>
        <w:tc>
          <w:tcPr>
            <w:tcW w:w="950" w:type="pct"/>
            <w:vMerge/>
          </w:tcPr>
          <w:p w:rsidR="00CC6159" w:rsidRPr="00CC6159" w:rsidRDefault="00CC6159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606" w:type="pct"/>
          </w:tcPr>
          <w:p w:rsidR="00CC6159" w:rsidRPr="00CC6159" w:rsidRDefault="00CC6159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C6159">
              <w:rPr>
                <w:rFonts w:cs="Calibri"/>
                <w:sz w:val="24"/>
                <w:szCs w:val="24"/>
              </w:rPr>
              <w:t>Cell no:</w:t>
            </w:r>
          </w:p>
        </w:tc>
        <w:tc>
          <w:tcPr>
            <w:tcW w:w="2645" w:type="pct"/>
          </w:tcPr>
          <w:p w:rsidR="00CC6159" w:rsidRPr="00CC6159" w:rsidRDefault="008A0236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A0236">
              <w:rPr>
                <w:rFonts w:cs="Calibri"/>
                <w:sz w:val="24"/>
                <w:szCs w:val="24"/>
              </w:rPr>
              <w:t>845128861</w:t>
            </w:r>
          </w:p>
        </w:tc>
        <w:tc>
          <w:tcPr>
            <w:tcW w:w="799" w:type="pct"/>
            <w:vMerge/>
          </w:tcPr>
          <w:p w:rsidR="00CC6159" w:rsidRPr="00CC6159" w:rsidRDefault="00CC6159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CC6159" w:rsidRPr="00CC6159" w:rsidTr="008D68D8">
        <w:trPr>
          <w:trHeight w:val="70"/>
        </w:trPr>
        <w:tc>
          <w:tcPr>
            <w:tcW w:w="950" w:type="pct"/>
            <w:vMerge/>
          </w:tcPr>
          <w:p w:rsidR="00CC6159" w:rsidRPr="00CC6159" w:rsidRDefault="00CC6159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606" w:type="pct"/>
          </w:tcPr>
          <w:p w:rsidR="00CC6159" w:rsidRPr="00CC6159" w:rsidRDefault="00CC6159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C6159">
              <w:rPr>
                <w:rFonts w:cs="Calibri"/>
                <w:sz w:val="24"/>
                <w:szCs w:val="24"/>
              </w:rPr>
              <w:t>Home no:</w:t>
            </w:r>
          </w:p>
        </w:tc>
        <w:tc>
          <w:tcPr>
            <w:tcW w:w="2645" w:type="pct"/>
          </w:tcPr>
          <w:p w:rsidR="00CC6159" w:rsidRPr="00CC6159" w:rsidRDefault="00CC6159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799" w:type="pct"/>
            <w:vMerge/>
          </w:tcPr>
          <w:p w:rsidR="00CC6159" w:rsidRPr="00CC6159" w:rsidRDefault="00CC6159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CC6159" w:rsidRPr="00CC6159" w:rsidTr="008D68D8">
        <w:trPr>
          <w:trHeight w:val="20"/>
        </w:trPr>
        <w:tc>
          <w:tcPr>
            <w:tcW w:w="950" w:type="pct"/>
            <w:vMerge w:val="restart"/>
            <w:vAlign w:val="center"/>
          </w:tcPr>
          <w:p w:rsidR="00CC6159" w:rsidRPr="00442981" w:rsidRDefault="008A0236" w:rsidP="00442981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u w:val="single"/>
              </w:rPr>
            </w:pPr>
            <w:r>
              <w:rPr>
                <w:rFonts w:cs="Calibri"/>
                <w:sz w:val="24"/>
                <w:szCs w:val="24"/>
                <w:u w:val="single"/>
              </w:rPr>
              <w:t>Record Keeper</w:t>
            </w:r>
          </w:p>
        </w:tc>
        <w:tc>
          <w:tcPr>
            <w:tcW w:w="606" w:type="pct"/>
          </w:tcPr>
          <w:p w:rsidR="00CC6159" w:rsidRPr="00CC6159" w:rsidRDefault="00CC6159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C6159">
              <w:rPr>
                <w:rFonts w:cs="Calibri"/>
                <w:sz w:val="24"/>
                <w:szCs w:val="24"/>
              </w:rPr>
              <w:t>Name:</w:t>
            </w:r>
          </w:p>
        </w:tc>
        <w:tc>
          <w:tcPr>
            <w:tcW w:w="2645" w:type="pct"/>
          </w:tcPr>
          <w:p w:rsidR="00CC6159" w:rsidRPr="00CC6159" w:rsidRDefault="008A0236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A0236">
              <w:rPr>
                <w:rFonts w:cs="Calibri"/>
                <w:sz w:val="24"/>
                <w:szCs w:val="24"/>
              </w:rPr>
              <w:t xml:space="preserve">Priscilla </w:t>
            </w:r>
            <w:proofErr w:type="spellStart"/>
            <w:r w:rsidRPr="008A0236">
              <w:rPr>
                <w:rFonts w:cs="Calibri"/>
                <w:sz w:val="24"/>
                <w:szCs w:val="24"/>
              </w:rPr>
              <w:t>Neethling</w:t>
            </w:r>
            <w:proofErr w:type="spellEnd"/>
          </w:p>
        </w:tc>
        <w:tc>
          <w:tcPr>
            <w:tcW w:w="799" w:type="pct"/>
            <w:vMerge w:val="restart"/>
            <w:vAlign w:val="center"/>
          </w:tcPr>
          <w:p w:rsidR="00CC6159" w:rsidRPr="00CC6159" w:rsidRDefault="0067517F" w:rsidP="0075251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noProof/>
                <w:sz w:val="24"/>
                <w:szCs w:val="24"/>
                <w:lang w:eastAsia="en-ZA"/>
              </w:rPr>
              <w:drawing>
                <wp:inline distT="0" distB="0" distL="0" distR="0" wp14:anchorId="673740A9" wp14:editId="4DB87D6B">
                  <wp:extent cx="590550" cy="6477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6159" w:rsidRPr="00CC6159" w:rsidTr="008D68D8">
        <w:trPr>
          <w:trHeight w:val="20"/>
        </w:trPr>
        <w:tc>
          <w:tcPr>
            <w:tcW w:w="950" w:type="pct"/>
            <w:vMerge/>
          </w:tcPr>
          <w:p w:rsidR="00CC6159" w:rsidRPr="00CC6159" w:rsidRDefault="00CC6159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606" w:type="pct"/>
          </w:tcPr>
          <w:p w:rsidR="00CC6159" w:rsidRPr="00CC6159" w:rsidRDefault="00CC6159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C6159">
              <w:rPr>
                <w:rFonts w:cs="Calibri"/>
                <w:sz w:val="24"/>
                <w:szCs w:val="24"/>
              </w:rPr>
              <w:t>Email:</w:t>
            </w:r>
          </w:p>
        </w:tc>
        <w:tc>
          <w:tcPr>
            <w:tcW w:w="2645" w:type="pct"/>
          </w:tcPr>
          <w:p w:rsidR="00CC6159" w:rsidRPr="00CC6159" w:rsidRDefault="008A0236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A0236">
              <w:rPr>
                <w:rFonts w:cs="Calibri"/>
                <w:sz w:val="24"/>
                <w:szCs w:val="24"/>
              </w:rPr>
              <w:t>priscilla_neethling@yahoo.com</w:t>
            </w:r>
          </w:p>
        </w:tc>
        <w:tc>
          <w:tcPr>
            <w:tcW w:w="799" w:type="pct"/>
            <w:vMerge/>
          </w:tcPr>
          <w:p w:rsidR="00CC6159" w:rsidRPr="00CC6159" w:rsidRDefault="00CC6159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CC6159" w:rsidRPr="00CC6159" w:rsidTr="008D68D8">
        <w:trPr>
          <w:trHeight w:val="20"/>
        </w:trPr>
        <w:tc>
          <w:tcPr>
            <w:tcW w:w="950" w:type="pct"/>
            <w:vMerge/>
          </w:tcPr>
          <w:p w:rsidR="00CC6159" w:rsidRPr="00CC6159" w:rsidRDefault="00CC6159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606" w:type="pct"/>
          </w:tcPr>
          <w:p w:rsidR="00CC6159" w:rsidRPr="00CC6159" w:rsidRDefault="00CC6159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C6159">
              <w:rPr>
                <w:rFonts w:cs="Calibri"/>
                <w:sz w:val="24"/>
                <w:szCs w:val="24"/>
              </w:rPr>
              <w:t>Cell no:</w:t>
            </w:r>
          </w:p>
        </w:tc>
        <w:tc>
          <w:tcPr>
            <w:tcW w:w="2645" w:type="pct"/>
          </w:tcPr>
          <w:p w:rsidR="00CC6159" w:rsidRPr="00CC6159" w:rsidRDefault="008A0236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A0236">
              <w:rPr>
                <w:rFonts w:cs="Calibri"/>
                <w:sz w:val="24"/>
                <w:szCs w:val="24"/>
              </w:rPr>
              <w:t>833626502</w:t>
            </w:r>
          </w:p>
        </w:tc>
        <w:tc>
          <w:tcPr>
            <w:tcW w:w="799" w:type="pct"/>
            <w:vMerge/>
          </w:tcPr>
          <w:p w:rsidR="00CC6159" w:rsidRPr="00CC6159" w:rsidRDefault="00CC6159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CC6159" w:rsidRPr="00CC6159" w:rsidTr="008D68D8">
        <w:trPr>
          <w:trHeight w:val="70"/>
        </w:trPr>
        <w:tc>
          <w:tcPr>
            <w:tcW w:w="950" w:type="pct"/>
            <w:vMerge/>
          </w:tcPr>
          <w:p w:rsidR="00CC6159" w:rsidRPr="00CC6159" w:rsidRDefault="00CC6159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606" w:type="pct"/>
          </w:tcPr>
          <w:p w:rsidR="00CC6159" w:rsidRPr="00CC6159" w:rsidRDefault="00CC6159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C6159">
              <w:rPr>
                <w:rFonts w:cs="Calibri"/>
                <w:sz w:val="24"/>
                <w:szCs w:val="24"/>
              </w:rPr>
              <w:t>Home no:</w:t>
            </w:r>
          </w:p>
        </w:tc>
        <w:tc>
          <w:tcPr>
            <w:tcW w:w="2645" w:type="pct"/>
          </w:tcPr>
          <w:p w:rsidR="00CC6159" w:rsidRPr="00CC6159" w:rsidRDefault="00CC6159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799" w:type="pct"/>
            <w:vMerge/>
          </w:tcPr>
          <w:p w:rsidR="00CC6159" w:rsidRPr="00CC6159" w:rsidRDefault="00CC6159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CC6159" w:rsidRPr="00CC6159" w:rsidTr="008D68D8">
        <w:trPr>
          <w:trHeight w:val="20"/>
        </w:trPr>
        <w:tc>
          <w:tcPr>
            <w:tcW w:w="950" w:type="pct"/>
            <w:vMerge w:val="restart"/>
            <w:vAlign w:val="center"/>
          </w:tcPr>
          <w:p w:rsidR="00CC6159" w:rsidRPr="00442981" w:rsidRDefault="009439EE" w:rsidP="00442981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u w:val="single"/>
              </w:rPr>
            </w:pPr>
            <w:r>
              <w:rPr>
                <w:rFonts w:cs="Calibri"/>
                <w:sz w:val="24"/>
                <w:szCs w:val="24"/>
                <w:u w:val="single"/>
              </w:rPr>
              <w:t>Communications</w:t>
            </w:r>
          </w:p>
        </w:tc>
        <w:tc>
          <w:tcPr>
            <w:tcW w:w="606" w:type="pct"/>
          </w:tcPr>
          <w:p w:rsidR="00CC6159" w:rsidRPr="00CC6159" w:rsidRDefault="00CC6159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C6159">
              <w:rPr>
                <w:rFonts w:cs="Calibri"/>
                <w:sz w:val="24"/>
                <w:szCs w:val="24"/>
              </w:rPr>
              <w:t>Name:</w:t>
            </w:r>
          </w:p>
        </w:tc>
        <w:tc>
          <w:tcPr>
            <w:tcW w:w="2645" w:type="pct"/>
          </w:tcPr>
          <w:p w:rsidR="00CC6159" w:rsidRPr="00CC6159" w:rsidRDefault="009439EE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proofErr w:type="spellStart"/>
            <w:r>
              <w:rPr>
                <w:rFonts w:cs="Calibri"/>
                <w:sz w:val="24"/>
                <w:szCs w:val="24"/>
              </w:rPr>
              <w:t>Niki</w:t>
            </w:r>
            <w:proofErr w:type="spellEnd"/>
            <w:r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Calibri"/>
                <w:sz w:val="24"/>
                <w:szCs w:val="24"/>
              </w:rPr>
              <w:t>Louw</w:t>
            </w:r>
            <w:proofErr w:type="spellEnd"/>
          </w:p>
        </w:tc>
        <w:tc>
          <w:tcPr>
            <w:tcW w:w="799" w:type="pct"/>
            <w:vMerge w:val="restart"/>
            <w:vAlign w:val="center"/>
          </w:tcPr>
          <w:p w:rsidR="00CC6159" w:rsidRPr="00CC6159" w:rsidRDefault="009439EE" w:rsidP="00442981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noProof/>
                <w:sz w:val="24"/>
                <w:szCs w:val="24"/>
                <w:lang w:eastAsia="en-ZA"/>
              </w:rPr>
              <w:drawing>
                <wp:inline distT="0" distB="0" distL="0" distR="0" wp14:anchorId="64B844A0" wp14:editId="0C2DA81D">
                  <wp:extent cx="657225" cy="657225"/>
                  <wp:effectExtent l="0" t="0" r="9525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6159" w:rsidRPr="00CC6159" w:rsidTr="008D68D8">
        <w:trPr>
          <w:trHeight w:val="20"/>
        </w:trPr>
        <w:tc>
          <w:tcPr>
            <w:tcW w:w="950" w:type="pct"/>
            <w:vMerge/>
          </w:tcPr>
          <w:p w:rsidR="00CC6159" w:rsidRPr="00CC6159" w:rsidRDefault="00CC6159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606" w:type="pct"/>
          </w:tcPr>
          <w:p w:rsidR="00CC6159" w:rsidRPr="00CC6159" w:rsidRDefault="00CC6159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C6159">
              <w:rPr>
                <w:rFonts w:cs="Calibri"/>
                <w:sz w:val="24"/>
                <w:szCs w:val="24"/>
              </w:rPr>
              <w:t>Email:</w:t>
            </w:r>
          </w:p>
        </w:tc>
        <w:tc>
          <w:tcPr>
            <w:tcW w:w="2645" w:type="pct"/>
          </w:tcPr>
          <w:p w:rsidR="00CC6159" w:rsidRPr="00CC6159" w:rsidRDefault="009439EE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A0236">
              <w:rPr>
                <w:rFonts w:cs="Calibri"/>
                <w:sz w:val="24"/>
                <w:szCs w:val="24"/>
              </w:rPr>
              <w:t>nikilouw317@gmail.com</w:t>
            </w:r>
          </w:p>
        </w:tc>
        <w:tc>
          <w:tcPr>
            <w:tcW w:w="799" w:type="pct"/>
            <w:vMerge/>
          </w:tcPr>
          <w:p w:rsidR="00CC6159" w:rsidRPr="00CC6159" w:rsidRDefault="00CC6159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CC6159" w:rsidRPr="00CC6159" w:rsidTr="009439EE">
        <w:trPr>
          <w:trHeight w:val="20"/>
        </w:trPr>
        <w:tc>
          <w:tcPr>
            <w:tcW w:w="950" w:type="pct"/>
            <w:vMerge/>
          </w:tcPr>
          <w:p w:rsidR="00CC6159" w:rsidRPr="00CC6159" w:rsidRDefault="00CC6159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606" w:type="pct"/>
          </w:tcPr>
          <w:p w:rsidR="00CC6159" w:rsidRPr="00CC6159" w:rsidRDefault="00CC6159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C6159">
              <w:rPr>
                <w:rFonts w:cs="Calibri"/>
                <w:sz w:val="24"/>
                <w:szCs w:val="24"/>
              </w:rPr>
              <w:t>Cell no:</w:t>
            </w:r>
          </w:p>
        </w:tc>
        <w:tc>
          <w:tcPr>
            <w:tcW w:w="2645" w:type="pct"/>
            <w:shd w:val="clear" w:color="auto" w:fill="auto"/>
          </w:tcPr>
          <w:p w:rsidR="00CC6159" w:rsidRPr="00CC6159" w:rsidRDefault="009439EE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439EE">
              <w:rPr>
                <w:rFonts w:cs="Calibri"/>
                <w:sz w:val="24"/>
                <w:szCs w:val="24"/>
              </w:rPr>
              <w:t>846259440</w:t>
            </w:r>
          </w:p>
        </w:tc>
        <w:tc>
          <w:tcPr>
            <w:tcW w:w="799" w:type="pct"/>
            <w:vMerge/>
          </w:tcPr>
          <w:p w:rsidR="00CC6159" w:rsidRPr="00CC6159" w:rsidRDefault="00CC6159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CC6159" w:rsidRPr="00CC6159" w:rsidTr="008D68D8">
        <w:trPr>
          <w:trHeight w:val="70"/>
        </w:trPr>
        <w:tc>
          <w:tcPr>
            <w:tcW w:w="950" w:type="pct"/>
            <w:vMerge/>
          </w:tcPr>
          <w:p w:rsidR="00CC6159" w:rsidRPr="00CC6159" w:rsidRDefault="00CC6159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606" w:type="pct"/>
          </w:tcPr>
          <w:p w:rsidR="00CC6159" w:rsidRPr="00CC6159" w:rsidRDefault="00CC6159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C6159">
              <w:rPr>
                <w:rFonts w:cs="Calibri"/>
                <w:sz w:val="24"/>
                <w:szCs w:val="24"/>
              </w:rPr>
              <w:t>Home no:</w:t>
            </w:r>
          </w:p>
        </w:tc>
        <w:tc>
          <w:tcPr>
            <w:tcW w:w="2645" w:type="pct"/>
          </w:tcPr>
          <w:p w:rsidR="00CC6159" w:rsidRPr="00CC6159" w:rsidRDefault="00CC6159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799" w:type="pct"/>
            <w:vMerge/>
          </w:tcPr>
          <w:p w:rsidR="00CC6159" w:rsidRPr="00CC6159" w:rsidRDefault="00CC6159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CC6159" w:rsidRPr="00CC6159" w:rsidTr="008D68D8">
        <w:trPr>
          <w:trHeight w:val="20"/>
        </w:trPr>
        <w:tc>
          <w:tcPr>
            <w:tcW w:w="950" w:type="pct"/>
            <w:vMerge w:val="restart"/>
            <w:vAlign w:val="center"/>
          </w:tcPr>
          <w:p w:rsidR="00CC6159" w:rsidRPr="008D68D8" w:rsidRDefault="009439EE" w:rsidP="00442981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u w:val="single"/>
              </w:rPr>
            </w:pPr>
            <w:r>
              <w:rPr>
                <w:rFonts w:cs="Calibri"/>
                <w:sz w:val="24"/>
                <w:szCs w:val="24"/>
                <w:u w:val="single"/>
              </w:rPr>
              <w:t>Additional member</w:t>
            </w:r>
          </w:p>
        </w:tc>
        <w:tc>
          <w:tcPr>
            <w:tcW w:w="606" w:type="pct"/>
          </w:tcPr>
          <w:p w:rsidR="00CC6159" w:rsidRPr="00CC6159" w:rsidRDefault="00CC6159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C6159">
              <w:rPr>
                <w:rFonts w:cs="Calibri"/>
                <w:sz w:val="24"/>
                <w:szCs w:val="24"/>
              </w:rPr>
              <w:t>Name:</w:t>
            </w:r>
          </w:p>
        </w:tc>
        <w:tc>
          <w:tcPr>
            <w:tcW w:w="2645" w:type="pct"/>
          </w:tcPr>
          <w:p w:rsidR="00CC6159" w:rsidRPr="00CC6159" w:rsidRDefault="00CC6159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799" w:type="pct"/>
            <w:vMerge w:val="restart"/>
            <w:vAlign w:val="center"/>
          </w:tcPr>
          <w:p w:rsidR="00CC6159" w:rsidRPr="00CC6159" w:rsidRDefault="00CC6159" w:rsidP="00442981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CC6159" w:rsidRPr="00CC6159" w:rsidTr="008D68D8">
        <w:trPr>
          <w:trHeight w:val="20"/>
        </w:trPr>
        <w:tc>
          <w:tcPr>
            <w:tcW w:w="950" w:type="pct"/>
            <w:vMerge/>
          </w:tcPr>
          <w:p w:rsidR="00CC6159" w:rsidRPr="00CC6159" w:rsidRDefault="00CC6159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606" w:type="pct"/>
          </w:tcPr>
          <w:p w:rsidR="00CC6159" w:rsidRPr="00CC6159" w:rsidRDefault="00CC6159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C6159">
              <w:rPr>
                <w:rFonts w:cs="Calibri"/>
                <w:sz w:val="24"/>
                <w:szCs w:val="24"/>
              </w:rPr>
              <w:t>Email:</w:t>
            </w:r>
          </w:p>
        </w:tc>
        <w:tc>
          <w:tcPr>
            <w:tcW w:w="2645" w:type="pct"/>
          </w:tcPr>
          <w:p w:rsidR="00CC6159" w:rsidRPr="00CC6159" w:rsidRDefault="00CC6159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799" w:type="pct"/>
            <w:vMerge/>
          </w:tcPr>
          <w:p w:rsidR="00CC6159" w:rsidRPr="00CC6159" w:rsidRDefault="00CC6159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CC6159" w:rsidRPr="00CC6159" w:rsidTr="008D68D8">
        <w:trPr>
          <w:trHeight w:val="20"/>
        </w:trPr>
        <w:tc>
          <w:tcPr>
            <w:tcW w:w="950" w:type="pct"/>
            <w:vMerge/>
          </w:tcPr>
          <w:p w:rsidR="00CC6159" w:rsidRPr="00CC6159" w:rsidRDefault="00CC6159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606" w:type="pct"/>
          </w:tcPr>
          <w:p w:rsidR="00CC6159" w:rsidRPr="00CC6159" w:rsidRDefault="00CC6159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C6159">
              <w:rPr>
                <w:rFonts w:cs="Calibri"/>
                <w:sz w:val="24"/>
                <w:szCs w:val="24"/>
              </w:rPr>
              <w:t>Cell no:</w:t>
            </w:r>
          </w:p>
        </w:tc>
        <w:tc>
          <w:tcPr>
            <w:tcW w:w="2645" w:type="pct"/>
          </w:tcPr>
          <w:p w:rsidR="00CC6159" w:rsidRPr="00CC6159" w:rsidRDefault="00CC6159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799" w:type="pct"/>
            <w:vMerge/>
          </w:tcPr>
          <w:p w:rsidR="00CC6159" w:rsidRPr="00CC6159" w:rsidRDefault="00CC6159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CC6159" w:rsidRPr="00CC6159" w:rsidTr="008D68D8">
        <w:trPr>
          <w:trHeight w:val="70"/>
        </w:trPr>
        <w:tc>
          <w:tcPr>
            <w:tcW w:w="950" w:type="pct"/>
            <w:vMerge/>
          </w:tcPr>
          <w:p w:rsidR="00CC6159" w:rsidRPr="00CC6159" w:rsidRDefault="00CC6159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606" w:type="pct"/>
          </w:tcPr>
          <w:p w:rsidR="00CC6159" w:rsidRPr="00CC6159" w:rsidRDefault="00CC6159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C6159">
              <w:rPr>
                <w:rFonts w:cs="Calibri"/>
                <w:sz w:val="24"/>
                <w:szCs w:val="24"/>
              </w:rPr>
              <w:t>Home no:</w:t>
            </w:r>
          </w:p>
        </w:tc>
        <w:tc>
          <w:tcPr>
            <w:tcW w:w="2645" w:type="pct"/>
          </w:tcPr>
          <w:p w:rsidR="00CC6159" w:rsidRPr="00CC6159" w:rsidRDefault="00CC6159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799" w:type="pct"/>
            <w:vMerge/>
          </w:tcPr>
          <w:p w:rsidR="00CC6159" w:rsidRPr="00CC6159" w:rsidRDefault="00CC6159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CC6159" w:rsidRPr="00CC6159" w:rsidTr="008D68D8">
        <w:trPr>
          <w:trHeight w:val="20"/>
        </w:trPr>
        <w:tc>
          <w:tcPr>
            <w:tcW w:w="950" w:type="pct"/>
            <w:vMerge w:val="restart"/>
            <w:vAlign w:val="center"/>
          </w:tcPr>
          <w:p w:rsidR="00CC6159" w:rsidRPr="008D68D8" w:rsidRDefault="008A0236" w:rsidP="00442981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u w:val="single"/>
              </w:rPr>
            </w:pPr>
            <w:r>
              <w:rPr>
                <w:rFonts w:cs="Calibri"/>
                <w:sz w:val="24"/>
                <w:szCs w:val="24"/>
                <w:u w:val="single"/>
              </w:rPr>
              <w:t>Additional Member</w:t>
            </w:r>
          </w:p>
        </w:tc>
        <w:tc>
          <w:tcPr>
            <w:tcW w:w="606" w:type="pct"/>
          </w:tcPr>
          <w:p w:rsidR="00CC6159" w:rsidRPr="00CC6159" w:rsidRDefault="00CC6159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C6159">
              <w:rPr>
                <w:rFonts w:cs="Calibri"/>
                <w:sz w:val="24"/>
                <w:szCs w:val="24"/>
              </w:rPr>
              <w:t>Name:</w:t>
            </w:r>
          </w:p>
        </w:tc>
        <w:tc>
          <w:tcPr>
            <w:tcW w:w="2645" w:type="pct"/>
          </w:tcPr>
          <w:p w:rsidR="00CC6159" w:rsidRPr="00CC6159" w:rsidRDefault="00CC6159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799" w:type="pct"/>
            <w:vMerge w:val="restart"/>
            <w:vAlign w:val="center"/>
          </w:tcPr>
          <w:p w:rsidR="00CC6159" w:rsidRPr="00CC6159" w:rsidRDefault="00CC6159" w:rsidP="00442981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CC6159">
              <w:rPr>
                <w:rFonts w:cs="Calibri"/>
                <w:sz w:val="24"/>
                <w:szCs w:val="24"/>
              </w:rPr>
              <w:t>&lt;insert thumbnail picture here&gt;</w:t>
            </w:r>
          </w:p>
        </w:tc>
      </w:tr>
      <w:tr w:rsidR="00CC6159" w:rsidRPr="00CC6159" w:rsidTr="008D68D8">
        <w:trPr>
          <w:trHeight w:val="20"/>
        </w:trPr>
        <w:tc>
          <w:tcPr>
            <w:tcW w:w="950" w:type="pct"/>
            <w:vMerge/>
          </w:tcPr>
          <w:p w:rsidR="00CC6159" w:rsidRPr="00CC6159" w:rsidRDefault="00CC6159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606" w:type="pct"/>
          </w:tcPr>
          <w:p w:rsidR="00CC6159" w:rsidRPr="00CC6159" w:rsidRDefault="00CC6159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C6159">
              <w:rPr>
                <w:rFonts w:cs="Calibri"/>
                <w:sz w:val="24"/>
                <w:szCs w:val="24"/>
              </w:rPr>
              <w:t>Email:</w:t>
            </w:r>
          </w:p>
        </w:tc>
        <w:tc>
          <w:tcPr>
            <w:tcW w:w="2645" w:type="pct"/>
          </w:tcPr>
          <w:p w:rsidR="00CC6159" w:rsidRPr="00CC6159" w:rsidRDefault="00CC6159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799" w:type="pct"/>
            <w:vMerge/>
          </w:tcPr>
          <w:p w:rsidR="00CC6159" w:rsidRPr="00CC6159" w:rsidRDefault="00CC6159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CC6159" w:rsidRPr="00CC6159" w:rsidTr="008D68D8">
        <w:trPr>
          <w:trHeight w:val="20"/>
        </w:trPr>
        <w:tc>
          <w:tcPr>
            <w:tcW w:w="950" w:type="pct"/>
            <w:vMerge/>
          </w:tcPr>
          <w:p w:rsidR="00CC6159" w:rsidRPr="00CC6159" w:rsidRDefault="00CC6159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606" w:type="pct"/>
          </w:tcPr>
          <w:p w:rsidR="00CC6159" w:rsidRPr="00CC6159" w:rsidRDefault="00CC6159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C6159">
              <w:rPr>
                <w:rFonts w:cs="Calibri"/>
                <w:sz w:val="24"/>
                <w:szCs w:val="24"/>
              </w:rPr>
              <w:t>Cell no:</w:t>
            </w:r>
          </w:p>
        </w:tc>
        <w:tc>
          <w:tcPr>
            <w:tcW w:w="2645" w:type="pct"/>
          </w:tcPr>
          <w:p w:rsidR="00CC6159" w:rsidRPr="00CC6159" w:rsidRDefault="00CC6159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799" w:type="pct"/>
            <w:vMerge/>
          </w:tcPr>
          <w:p w:rsidR="00CC6159" w:rsidRPr="00CC6159" w:rsidRDefault="00CC6159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CC6159" w:rsidRPr="00CC6159" w:rsidTr="008D68D8">
        <w:trPr>
          <w:trHeight w:val="70"/>
        </w:trPr>
        <w:tc>
          <w:tcPr>
            <w:tcW w:w="950" w:type="pct"/>
            <w:vMerge/>
          </w:tcPr>
          <w:p w:rsidR="00CC6159" w:rsidRPr="00CC6159" w:rsidRDefault="00CC6159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606" w:type="pct"/>
          </w:tcPr>
          <w:p w:rsidR="00CC6159" w:rsidRPr="00CC6159" w:rsidRDefault="00CC6159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C6159">
              <w:rPr>
                <w:rFonts w:cs="Calibri"/>
                <w:sz w:val="24"/>
                <w:szCs w:val="24"/>
              </w:rPr>
              <w:t>Home no:</w:t>
            </w:r>
          </w:p>
        </w:tc>
        <w:tc>
          <w:tcPr>
            <w:tcW w:w="2645" w:type="pct"/>
          </w:tcPr>
          <w:p w:rsidR="00CC6159" w:rsidRPr="00CC6159" w:rsidRDefault="00CC6159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799" w:type="pct"/>
            <w:vMerge/>
          </w:tcPr>
          <w:p w:rsidR="00CC6159" w:rsidRPr="00CC6159" w:rsidRDefault="00CC6159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CC6159" w:rsidRPr="00CC6159" w:rsidTr="008D68D8">
        <w:trPr>
          <w:trHeight w:val="20"/>
        </w:trPr>
        <w:tc>
          <w:tcPr>
            <w:tcW w:w="950" w:type="pct"/>
            <w:vMerge w:val="restart"/>
            <w:vAlign w:val="center"/>
          </w:tcPr>
          <w:p w:rsidR="00CC6159" w:rsidRPr="008D68D8" w:rsidRDefault="0024027A" w:rsidP="00442981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u w:val="single"/>
              </w:rPr>
            </w:pPr>
            <w:r w:rsidRPr="008D68D8">
              <w:rPr>
                <w:rFonts w:cs="Calibri"/>
                <w:sz w:val="24"/>
                <w:szCs w:val="24"/>
                <w:u w:val="single"/>
              </w:rPr>
              <w:t>&lt;other portfolio&gt;</w:t>
            </w:r>
          </w:p>
        </w:tc>
        <w:tc>
          <w:tcPr>
            <w:tcW w:w="606" w:type="pct"/>
          </w:tcPr>
          <w:p w:rsidR="00CC6159" w:rsidRPr="00CC6159" w:rsidRDefault="00CC6159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C6159">
              <w:rPr>
                <w:rFonts w:cs="Calibri"/>
                <w:sz w:val="24"/>
                <w:szCs w:val="24"/>
              </w:rPr>
              <w:t>Name:</w:t>
            </w:r>
          </w:p>
        </w:tc>
        <w:tc>
          <w:tcPr>
            <w:tcW w:w="2645" w:type="pct"/>
          </w:tcPr>
          <w:p w:rsidR="00CC6159" w:rsidRPr="00CC6159" w:rsidRDefault="00CC6159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799" w:type="pct"/>
            <w:vMerge w:val="restart"/>
            <w:vAlign w:val="center"/>
          </w:tcPr>
          <w:p w:rsidR="00CC6159" w:rsidRPr="00CC6159" w:rsidRDefault="00CC6159" w:rsidP="00442981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CC6159">
              <w:rPr>
                <w:rFonts w:cs="Calibri"/>
                <w:sz w:val="24"/>
                <w:szCs w:val="24"/>
              </w:rPr>
              <w:t>&lt;insert thumbnail picture here&gt;</w:t>
            </w:r>
          </w:p>
        </w:tc>
      </w:tr>
      <w:tr w:rsidR="00CC6159" w:rsidRPr="00CC6159" w:rsidTr="008D68D8">
        <w:trPr>
          <w:trHeight w:val="20"/>
        </w:trPr>
        <w:tc>
          <w:tcPr>
            <w:tcW w:w="950" w:type="pct"/>
            <w:vMerge/>
          </w:tcPr>
          <w:p w:rsidR="00CC6159" w:rsidRPr="00CC6159" w:rsidRDefault="00CC6159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606" w:type="pct"/>
          </w:tcPr>
          <w:p w:rsidR="00CC6159" w:rsidRPr="00CC6159" w:rsidRDefault="00CC6159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C6159">
              <w:rPr>
                <w:rFonts w:cs="Calibri"/>
                <w:sz w:val="24"/>
                <w:szCs w:val="24"/>
              </w:rPr>
              <w:t>Email:</w:t>
            </w:r>
          </w:p>
        </w:tc>
        <w:tc>
          <w:tcPr>
            <w:tcW w:w="2645" w:type="pct"/>
          </w:tcPr>
          <w:p w:rsidR="00CC6159" w:rsidRPr="00CC6159" w:rsidRDefault="00CC6159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799" w:type="pct"/>
            <w:vMerge/>
          </w:tcPr>
          <w:p w:rsidR="00CC6159" w:rsidRPr="00CC6159" w:rsidRDefault="00CC6159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CC6159" w:rsidRPr="00CC6159" w:rsidTr="008D68D8">
        <w:trPr>
          <w:trHeight w:val="20"/>
        </w:trPr>
        <w:tc>
          <w:tcPr>
            <w:tcW w:w="950" w:type="pct"/>
            <w:vMerge/>
          </w:tcPr>
          <w:p w:rsidR="00CC6159" w:rsidRPr="00CC6159" w:rsidRDefault="00CC6159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606" w:type="pct"/>
          </w:tcPr>
          <w:p w:rsidR="00CC6159" w:rsidRPr="00CC6159" w:rsidRDefault="00CC6159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C6159">
              <w:rPr>
                <w:rFonts w:cs="Calibri"/>
                <w:sz w:val="24"/>
                <w:szCs w:val="24"/>
              </w:rPr>
              <w:t>Cell no:</w:t>
            </w:r>
          </w:p>
        </w:tc>
        <w:tc>
          <w:tcPr>
            <w:tcW w:w="2645" w:type="pct"/>
          </w:tcPr>
          <w:p w:rsidR="00CC6159" w:rsidRPr="00CC6159" w:rsidRDefault="00CC6159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799" w:type="pct"/>
            <w:vMerge/>
          </w:tcPr>
          <w:p w:rsidR="00CC6159" w:rsidRPr="00CC6159" w:rsidRDefault="00CC6159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CC6159" w:rsidRPr="00CC6159" w:rsidTr="008D68D8">
        <w:trPr>
          <w:trHeight w:val="70"/>
        </w:trPr>
        <w:tc>
          <w:tcPr>
            <w:tcW w:w="950" w:type="pct"/>
            <w:vMerge/>
          </w:tcPr>
          <w:p w:rsidR="00CC6159" w:rsidRPr="00CC6159" w:rsidRDefault="00CC6159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606" w:type="pct"/>
          </w:tcPr>
          <w:p w:rsidR="00CC6159" w:rsidRPr="00CC6159" w:rsidRDefault="00CC6159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C6159">
              <w:rPr>
                <w:rFonts w:cs="Calibri"/>
                <w:sz w:val="24"/>
                <w:szCs w:val="24"/>
              </w:rPr>
              <w:t>Home no:</w:t>
            </w:r>
          </w:p>
        </w:tc>
        <w:tc>
          <w:tcPr>
            <w:tcW w:w="2645" w:type="pct"/>
          </w:tcPr>
          <w:p w:rsidR="00CC6159" w:rsidRPr="00CC6159" w:rsidRDefault="00CC6159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799" w:type="pct"/>
            <w:vMerge/>
          </w:tcPr>
          <w:p w:rsidR="00CC6159" w:rsidRPr="00CC6159" w:rsidRDefault="00CC6159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CC6159" w:rsidRPr="00CC6159" w:rsidTr="008D68D8">
        <w:trPr>
          <w:trHeight w:val="20"/>
        </w:trPr>
        <w:tc>
          <w:tcPr>
            <w:tcW w:w="950" w:type="pct"/>
            <w:vMerge w:val="restart"/>
            <w:vAlign w:val="center"/>
          </w:tcPr>
          <w:p w:rsidR="00CC6159" w:rsidRPr="008D68D8" w:rsidRDefault="0024027A" w:rsidP="00442981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u w:val="single"/>
              </w:rPr>
            </w:pPr>
            <w:r w:rsidRPr="008D68D8">
              <w:rPr>
                <w:rFonts w:cs="Calibri"/>
                <w:sz w:val="24"/>
                <w:szCs w:val="24"/>
                <w:u w:val="single"/>
              </w:rPr>
              <w:t>&lt;other portfolio&gt;</w:t>
            </w:r>
          </w:p>
        </w:tc>
        <w:tc>
          <w:tcPr>
            <w:tcW w:w="606" w:type="pct"/>
          </w:tcPr>
          <w:p w:rsidR="00CC6159" w:rsidRPr="00CC6159" w:rsidRDefault="00CC6159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C6159">
              <w:rPr>
                <w:rFonts w:cs="Calibri"/>
                <w:sz w:val="24"/>
                <w:szCs w:val="24"/>
              </w:rPr>
              <w:t>Name:</w:t>
            </w:r>
          </w:p>
        </w:tc>
        <w:tc>
          <w:tcPr>
            <w:tcW w:w="2645" w:type="pct"/>
          </w:tcPr>
          <w:p w:rsidR="00CC6159" w:rsidRPr="00CC6159" w:rsidRDefault="00CC6159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799" w:type="pct"/>
            <w:vMerge w:val="restart"/>
            <w:vAlign w:val="center"/>
          </w:tcPr>
          <w:p w:rsidR="00CC6159" w:rsidRPr="00CC6159" w:rsidRDefault="00CC6159" w:rsidP="00442981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CC6159">
              <w:rPr>
                <w:rFonts w:cs="Calibri"/>
                <w:sz w:val="24"/>
                <w:szCs w:val="24"/>
              </w:rPr>
              <w:t>&lt;insert thumbnail picture here&gt;</w:t>
            </w:r>
          </w:p>
        </w:tc>
      </w:tr>
      <w:tr w:rsidR="00CC6159" w:rsidRPr="00CC6159" w:rsidTr="008D68D8">
        <w:trPr>
          <w:trHeight w:val="20"/>
        </w:trPr>
        <w:tc>
          <w:tcPr>
            <w:tcW w:w="950" w:type="pct"/>
            <w:vMerge/>
          </w:tcPr>
          <w:p w:rsidR="00CC6159" w:rsidRPr="00CC6159" w:rsidRDefault="00CC6159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606" w:type="pct"/>
          </w:tcPr>
          <w:p w:rsidR="00CC6159" w:rsidRPr="00CC6159" w:rsidRDefault="00CC6159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C6159">
              <w:rPr>
                <w:rFonts w:cs="Calibri"/>
                <w:sz w:val="24"/>
                <w:szCs w:val="24"/>
              </w:rPr>
              <w:t>Email:</w:t>
            </w:r>
          </w:p>
        </w:tc>
        <w:tc>
          <w:tcPr>
            <w:tcW w:w="2645" w:type="pct"/>
          </w:tcPr>
          <w:p w:rsidR="00CC6159" w:rsidRPr="00CC6159" w:rsidRDefault="00CC6159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799" w:type="pct"/>
            <w:vMerge/>
          </w:tcPr>
          <w:p w:rsidR="00CC6159" w:rsidRPr="00CC6159" w:rsidRDefault="00CC6159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CC6159" w:rsidRPr="00CC6159" w:rsidTr="008D68D8">
        <w:trPr>
          <w:trHeight w:val="20"/>
        </w:trPr>
        <w:tc>
          <w:tcPr>
            <w:tcW w:w="950" w:type="pct"/>
            <w:vMerge/>
          </w:tcPr>
          <w:p w:rsidR="00CC6159" w:rsidRPr="00CC6159" w:rsidRDefault="00CC6159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606" w:type="pct"/>
          </w:tcPr>
          <w:p w:rsidR="00CC6159" w:rsidRPr="00CC6159" w:rsidRDefault="00CC6159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C6159">
              <w:rPr>
                <w:rFonts w:cs="Calibri"/>
                <w:sz w:val="24"/>
                <w:szCs w:val="24"/>
              </w:rPr>
              <w:t>Cell no:</w:t>
            </w:r>
          </w:p>
        </w:tc>
        <w:tc>
          <w:tcPr>
            <w:tcW w:w="2645" w:type="pct"/>
          </w:tcPr>
          <w:p w:rsidR="00CC6159" w:rsidRPr="00CC6159" w:rsidRDefault="00CC6159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799" w:type="pct"/>
            <w:vMerge/>
          </w:tcPr>
          <w:p w:rsidR="00CC6159" w:rsidRPr="00CC6159" w:rsidRDefault="00CC6159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CC6159" w:rsidRPr="00CC6159" w:rsidTr="008D68D8">
        <w:trPr>
          <w:trHeight w:val="70"/>
        </w:trPr>
        <w:tc>
          <w:tcPr>
            <w:tcW w:w="950" w:type="pct"/>
            <w:vMerge/>
          </w:tcPr>
          <w:p w:rsidR="00CC6159" w:rsidRPr="00CC6159" w:rsidRDefault="00CC6159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606" w:type="pct"/>
          </w:tcPr>
          <w:p w:rsidR="00CC6159" w:rsidRPr="00CC6159" w:rsidRDefault="00CC6159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C6159">
              <w:rPr>
                <w:rFonts w:cs="Calibri"/>
                <w:sz w:val="24"/>
                <w:szCs w:val="24"/>
              </w:rPr>
              <w:t>Home no:</w:t>
            </w:r>
          </w:p>
        </w:tc>
        <w:tc>
          <w:tcPr>
            <w:tcW w:w="2645" w:type="pct"/>
          </w:tcPr>
          <w:p w:rsidR="00CC6159" w:rsidRPr="00CC6159" w:rsidRDefault="00CC6159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799" w:type="pct"/>
            <w:vMerge/>
          </w:tcPr>
          <w:p w:rsidR="00CC6159" w:rsidRPr="00CC6159" w:rsidRDefault="00CC6159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</w:tbl>
    <w:p w:rsidR="002D37E4" w:rsidRPr="00CC6159" w:rsidRDefault="002D37E4" w:rsidP="0024027A">
      <w:pPr>
        <w:rPr>
          <w:rFonts w:cs="Calibri"/>
          <w:sz w:val="24"/>
          <w:szCs w:val="24"/>
        </w:rPr>
      </w:pPr>
    </w:p>
    <w:sectPr w:rsidR="002D37E4" w:rsidRPr="00CC6159" w:rsidSect="00CC6159">
      <w:pgSz w:w="11906" w:h="16838" w:code="9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17F"/>
    <w:rsid w:val="00024270"/>
    <w:rsid w:val="0024027A"/>
    <w:rsid w:val="00274758"/>
    <w:rsid w:val="002D37E4"/>
    <w:rsid w:val="002F162E"/>
    <w:rsid w:val="00376D1B"/>
    <w:rsid w:val="00442981"/>
    <w:rsid w:val="005A31CF"/>
    <w:rsid w:val="0067517F"/>
    <w:rsid w:val="00684EFD"/>
    <w:rsid w:val="00703E6B"/>
    <w:rsid w:val="0072652E"/>
    <w:rsid w:val="0075251B"/>
    <w:rsid w:val="00867EEA"/>
    <w:rsid w:val="008A0236"/>
    <w:rsid w:val="008D68D8"/>
    <w:rsid w:val="00932814"/>
    <w:rsid w:val="009439EE"/>
    <w:rsid w:val="00A135F8"/>
    <w:rsid w:val="00CC6159"/>
    <w:rsid w:val="00D60388"/>
    <w:rsid w:val="00E30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1CF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3E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3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9E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1CF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3E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3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9E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ubert\My%20Documents\marzi\Committee%20details%20template%20-%20wineland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859A2-FC5C-4C1E-A658-A6D0A06A9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Committee details template - winelands</Template>
  <TotalTime>0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Therese</dc:creator>
  <cp:lastModifiedBy>Marcelle Strauss</cp:lastModifiedBy>
  <cp:revision>2</cp:revision>
  <dcterms:created xsi:type="dcterms:W3CDTF">2011-08-30T14:12:00Z</dcterms:created>
  <dcterms:modified xsi:type="dcterms:W3CDTF">2011-08-30T14:12:00Z</dcterms:modified>
</cp:coreProperties>
</file>