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3"/>
        <w:gridCol w:w="5513"/>
        <w:gridCol w:w="1665"/>
      </w:tblGrid>
      <w:tr w:rsidR="00442981" w:rsidRPr="00A135F8" w:rsidTr="008D68D8">
        <w:trPr>
          <w:trHeight w:val="418"/>
        </w:trPr>
        <w:tc>
          <w:tcPr>
            <w:tcW w:w="5000" w:type="pct"/>
            <w:gridSpan w:val="4"/>
            <w:vAlign w:val="center"/>
          </w:tcPr>
          <w:p w:rsidR="00442981" w:rsidRPr="00442981" w:rsidRDefault="00024270" w:rsidP="00A135F8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442981">
              <w:rPr>
                <w:sz w:val="24"/>
                <w:szCs w:val="24"/>
                <w:u w:val="single"/>
              </w:rPr>
              <w:t>Region / Club Committee contact detail</w:t>
            </w:r>
            <w:r>
              <w:rPr>
                <w:sz w:val="24"/>
                <w:szCs w:val="24"/>
                <w:u w:val="single"/>
              </w:rPr>
              <w:t>s for the 2011-2012 season</w:t>
            </w:r>
          </w:p>
        </w:tc>
      </w:tr>
      <w:tr w:rsidR="0024027A" w:rsidRPr="00A135F8" w:rsidTr="008D68D8">
        <w:trPr>
          <w:trHeight w:val="1304"/>
        </w:trPr>
        <w:tc>
          <w:tcPr>
            <w:tcW w:w="4201" w:type="pct"/>
            <w:gridSpan w:val="3"/>
            <w:vAlign w:val="center"/>
          </w:tcPr>
          <w:p w:rsidR="0024027A" w:rsidRPr="00A135F8" w:rsidRDefault="00155939" w:rsidP="00155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Uniswim Masters Swimming Club</w:t>
            </w:r>
            <w:r w:rsidR="00F43E98">
              <w:rPr>
                <w:sz w:val="36"/>
                <w:szCs w:val="36"/>
              </w:rPr>
              <w:t xml:space="preserve"> </w:t>
            </w:r>
          </w:p>
        </w:tc>
        <w:tc>
          <w:tcPr>
            <w:tcW w:w="799" w:type="pct"/>
            <w:vMerge w:val="restart"/>
            <w:vAlign w:val="center"/>
          </w:tcPr>
          <w:p w:rsidR="0024027A" w:rsidRPr="0024027A" w:rsidRDefault="00F40208" w:rsidP="00F40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Matisse ITC" w:hAnsi="Matisse ITC"/>
                <w:noProof/>
                <w:sz w:val="40"/>
                <w:szCs w:val="40"/>
                <w:lang w:eastAsia="en-ZA"/>
              </w:rPr>
              <w:drawing>
                <wp:inline distT="0" distB="0" distL="0" distR="0">
                  <wp:extent cx="882650" cy="241300"/>
                  <wp:effectExtent l="0" t="0" r="0" b="6350"/>
                  <wp:docPr id="1" name="Picture 1" descr="download?mid=1%5f870175%5fAJ1VimIAAS2GTLLHwwpKCHRMf%2b8&amp;pid=2&amp;fid=Inbox&amp;inline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?mid=1%5f870175%5fAJ1VimIAAS2GTLLHwwpKCHRMf%2b8&amp;pid=2&amp;fid=Inbox&amp;inlin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027A" w:rsidRPr="0024027A">
              <w:rPr>
                <w:sz w:val="24"/>
                <w:szCs w:val="24"/>
              </w:rPr>
              <w:t xml:space="preserve"> </w:t>
            </w:r>
          </w:p>
        </w:tc>
      </w:tr>
      <w:tr w:rsidR="00376D1B" w:rsidRPr="00A135F8" w:rsidTr="008D68D8">
        <w:trPr>
          <w:trHeight w:val="283"/>
        </w:trPr>
        <w:tc>
          <w:tcPr>
            <w:tcW w:w="4201" w:type="pct"/>
            <w:gridSpan w:val="3"/>
            <w:vAlign w:val="center"/>
          </w:tcPr>
          <w:p w:rsidR="00376D1B" w:rsidRPr="00442981" w:rsidRDefault="00376D1B" w:rsidP="00A13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981">
              <w:rPr>
                <w:sz w:val="24"/>
                <w:szCs w:val="24"/>
              </w:rPr>
              <w:t>&lt;</w:t>
            </w:r>
            <w:r w:rsidR="00442981" w:rsidRPr="00442981">
              <w:rPr>
                <w:sz w:val="24"/>
                <w:szCs w:val="24"/>
              </w:rPr>
              <w:t xml:space="preserve">region or club </w:t>
            </w:r>
            <w:r w:rsidRPr="00442981">
              <w:rPr>
                <w:sz w:val="24"/>
                <w:szCs w:val="24"/>
              </w:rPr>
              <w:t>postal address&gt;</w:t>
            </w:r>
          </w:p>
        </w:tc>
        <w:tc>
          <w:tcPr>
            <w:tcW w:w="799" w:type="pct"/>
            <w:vMerge/>
            <w:vAlign w:val="center"/>
          </w:tcPr>
          <w:p w:rsidR="00376D1B" w:rsidRPr="00A135F8" w:rsidRDefault="00376D1B" w:rsidP="00A135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684EFD" w:rsidRPr="00442981" w:rsidRDefault="00684EFD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President</w:t>
            </w: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684EFD" w:rsidRPr="00CC6159" w:rsidRDefault="00F40208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Eric van Dyk</w:t>
            </w:r>
          </w:p>
        </w:tc>
        <w:tc>
          <w:tcPr>
            <w:tcW w:w="799" w:type="pct"/>
            <w:vMerge w:val="restart"/>
            <w:vAlign w:val="center"/>
          </w:tcPr>
          <w:p w:rsidR="00684EFD" w:rsidRPr="00CC6159" w:rsidRDefault="00684EFD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684EFD" w:rsidRPr="00CC6159" w:rsidRDefault="00F40208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evandyk@yahoo.com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684EFD" w:rsidRPr="00CC6159" w:rsidRDefault="00F40208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084 8998888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8D68D8">
        <w:trPr>
          <w:trHeight w:val="7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Vice-President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F40208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Lucinda Smart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</w:t>
            </w:r>
            <w:bookmarkStart w:id="0" w:name="_GoBack"/>
            <w:bookmarkEnd w:id="0"/>
            <w:r w:rsidRPr="00CC6159">
              <w:rPr>
                <w:rFonts w:cs="Calibri"/>
                <w:sz w:val="24"/>
                <w:szCs w:val="24"/>
              </w:rPr>
              <w:t>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F40208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esmart@worldonline.co.za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F40208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083 3080920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Secretary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Treasurer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Registration Sec.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Gala Sec.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D37E4" w:rsidRPr="00CC6159" w:rsidRDefault="002D37E4" w:rsidP="0024027A">
      <w:pPr>
        <w:rPr>
          <w:rFonts w:cs="Calibri"/>
          <w:sz w:val="24"/>
          <w:szCs w:val="24"/>
        </w:rPr>
      </w:pPr>
    </w:p>
    <w:sectPr w:rsidR="002D37E4" w:rsidRPr="00CC6159" w:rsidSect="00CC615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isse IT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E9"/>
    <w:rsid w:val="00024270"/>
    <w:rsid w:val="00155939"/>
    <w:rsid w:val="0024027A"/>
    <w:rsid w:val="00260400"/>
    <w:rsid w:val="00274758"/>
    <w:rsid w:val="002D37E4"/>
    <w:rsid w:val="002F162E"/>
    <w:rsid w:val="00376D1B"/>
    <w:rsid w:val="003F58E9"/>
    <w:rsid w:val="00442981"/>
    <w:rsid w:val="005A31CF"/>
    <w:rsid w:val="00684EFD"/>
    <w:rsid w:val="00703E6B"/>
    <w:rsid w:val="0072652E"/>
    <w:rsid w:val="00867EEA"/>
    <w:rsid w:val="008D68D8"/>
    <w:rsid w:val="00932814"/>
    <w:rsid w:val="00A135F8"/>
    <w:rsid w:val="00CC6159"/>
    <w:rsid w:val="00D60388"/>
    <w:rsid w:val="00E3043E"/>
    <w:rsid w:val="00F40208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ubert\My%20Documents\marzi\Committee%20details%20template%20-%20ET%20Mas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DCE6-320C-411A-BF79-76D32B24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details template - ET Masters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Strauss</dc:creator>
  <cp:lastModifiedBy>ic</cp:lastModifiedBy>
  <cp:revision>2</cp:revision>
  <dcterms:created xsi:type="dcterms:W3CDTF">2011-10-26T06:30:00Z</dcterms:created>
  <dcterms:modified xsi:type="dcterms:W3CDTF">2011-10-26T06:30:00Z</dcterms:modified>
</cp:coreProperties>
</file>